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09"/>
        <w:gridCol w:w="1200"/>
        <w:gridCol w:w="16"/>
        <w:gridCol w:w="1286"/>
        <w:gridCol w:w="1216"/>
        <w:gridCol w:w="1293"/>
        <w:gridCol w:w="1216"/>
        <w:gridCol w:w="1319"/>
        <w:gridCol w:w="1276"/>
        <w:gridCol w:w="1276"/>
        <w:gridCol w:w="1134"/>
        <w:gridCol w:w="141"/>
        <w:gridCol w:w="1276"/>
        <w:gridCol w:w="1769"/>
      </w:tblGrid>
      <w:tr w:rsidR="000E56F0" w:rsidRPr="0062008E" w:rsidTr="004633AC">
        <w:trPr>
          <w:trHeight w:val="310"/>
        </w:trPr>
        <w:tc>
          <w:tcPr>
            <w:tcW w:w="1562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C949A2" w:rsidP="0064442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3C13CC">
              <w:rPr>
                <w:b/>
                <w:i/>
                <w:sz w:val="22"/>
                <w:szCs w:val="22"/>
              </w:rPr>
              <w:t xml:space="preserve">   LABORATORIO DE ECOLOGÍA                                                                                                                                                                   I</w:t>
            </w:r>
            <w:r w:rsidR="00644423">
              <w:rPr>
                <w:b/>
                <w:i/>
                <w:sz w:val="22"/>
                <w:szCs w:val="22"/>
              </w:rPr>
              <w:t xml:space="preserve">I </w:t>
            </w:r>
            <w:r w:rsidR="003C13CC">
              <w:rPr>
                <w:b/>
                <w:i/>
                <w:sz w:val="22"/>
                <w:szCs w:val="22"/>
              </w:rPr>
              <w:t xml:space="preserve">CUATRIMESTRE           </w:t>
            </w:r>
            <w:r w:rsidR="0036129A"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="003C13CC"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="005D388D"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155FC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6081E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FC" w:rsidRPr="0062008E" w:rsidRDefault="008155FC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FC" w:rsidRPr="0062008E" w:rsidRDefault="008155FC" w:rsidP="004633AC">
            <w:pPr>
              <w:rPr>
                <w:i/>
              </w:rPr>
            </w:pPr>
          </w:p>
        </w:tc>
      </w:tr>
      <w:tr w:rsidR="008066A1" w:rsidRPr="0062008E" w:rsidTr="004633AC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Default="00C949A2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26-30</w:t>
            </w:r>
          </w:p>
          <w:p w:rsidR="00C949A2" w:rsidRPr="0062008E" w:rsidRDefault="00C949A2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Enero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4E07C5" w:rsidP="004633AC">
            <w:pPr>
              <w:rPr>
                <w:i/>
              </w:rPr>
            </w:pPr>
            <w:r>
              <w:rPr>
                <w:i/>
              </w:rPr>
              <w:t>Eco *9.30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4E07C5" w:rsidP="004633AC">
            <w:pPr>
              <w:rPr>
                <w:i/>
              </w:rPr>
            </w:pPr>
            <w:r>
              <w:rPr>
                <w:i/>
              </w:rPr>
              <w:t>Eco *9.30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</w:t>
            </w:r>
            <w:r w:rsidR="008066A1" w:rsidRPr="0062008E">
              <w:rPr>
                <w:b/>
                <w:i/>
                <w:color w:val="auto"/>
                <w:sz w:val="18"/>
                <w:szCs w:val="18"/>
              </w:rPr>
              <w:t>:30-1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0</w:t>
            </w:r>
            <w:r w:rsidR="008066A1" w:rsidRPr="0062008E">
              <w:rPr>
                <w:b/>
                <w:i/>
                <w:color w:val="auto"/>
                <w:sz w:val="18"/>
                <w:szCs w:val="18"/>
              </w:rPr>
              <w:t>:30</w:t>
            </w:r>
          </w:p>
        </w:tc>
      </w:tr>
      <w:tr w:rsidR="008066A1" w:rsidRPr="0062008E" w:rsidTr="004633AC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0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:30-1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2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</w:t>
            </w:r>
          </w:p>
        </w:tc>
      </w:tr>
      <w:tr w:rsidR="008066A1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4E07C5" w:rsidP="004633AC">
            <w:pPr>
              <w:rPr>
                <w:i/>
              </w:rPr>
            </w:pPr>
            <w:r>
              <w:rPr>
                <w:i/>
              </w:rPr>
              <w:t>Eco.6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4E07C5" w:rsidP="004633AC">
            <w:pPr>
              <w:rPr>
                <w:i/>
              </w:rPr>
            </w:pPr>
            <w:r>
              <w:rPr>
                <w:i/>
              </w:rPr>
              <w:t>Eco.6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2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:30-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14:30</w:t>
            </w:r>
          </w:p>
        </w:tc>
      </w:tr>
      <w:tr w:rsidR="008066A1" w:rsidRPr="0062008E" w:rsidTr="004633AC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5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:30-17:30</w:t>
            </w:r>
          </w:p>
        </w:tc>
      </w:tr>
      <w:tr w:rsidR="008066A1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9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</w:t>
            </w:r>
          </w:p>
        </w:tc>
      </w:tr>
      <w:tr w:rsidR="008066A1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9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:30-2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</w:t>
            </w:r>
          </w:p>
        </w:tc>
      </w:tr>
      <w:tr w:rsidR="002958D6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AB2" w:rsidRDefault="00C949A2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2-6</w:t>
            </w:r>
          </w:p>
          <w:p w:rsidR="00C949A2" w:rsidRPr="0062008E" w:rsidRDefault="00C949A2" w:rsidP="004633A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febr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2958D6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7663A7" w:rsidRDefault="002958D6" w:rsidP="004633AC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7663A7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2958D6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7663A7" w:rsidRDefault="002958D6" w:rsidP="004633AC">
            <w:pPr>
              <w:rPr>
                <w:b/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4657FF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4657FF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4657FF" w:rsidRPr="0062008E" w:rsidTr="00F0529A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4E07C5" w:rsidRPr="0062008E" w:rsidTr="004E07C5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7C5" w:rsidRDefault="004E07C5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9-13</w:t>
            </w:r>
          </w:p>
          <w:p w:rsidR="004E07C5" w:rsidRPr="0062008E" w:rsidRDefault="004E07C5" w:rsidP="004633A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febr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00459F" w:rsidRDefault="004E07C5" w:rsidP="004633A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4E07C5" w:rsidRDefault="004E07C5" w:rsidP="00F0529A">
            <w:pPr>
              <w:jc w:val="center"/>
              <w:rPr>
                <w:i/>
              </w:rPr>
            </w:pPr>
          </w:p>
          <w:p w:rsidR="004E07C5" w:rsidRDefault="004E07C5" w:rsidP="004E07C5">
            <w:pPr>
              <w:rPr>
                <w:i/>
              </w:rPr>
            </w:pPr>
            <w:r>
              <w:rPr>
                <w:i/>
              </w:rPr>
              <w:t>ECO * 9.30</w:t>
            </w:r>
          </w:p>
          <w:p w:rsidR="004E07C5" w:rsidRDefault="004E07C5" w:rsidP="004E07C5">
            <w:pPr>
              <w:rPr>
                <w:i/>
              </w:rPr>
            </w:pPr>
          </w:p>
          <w:p w:rsidR="004E07C5" w:rsidRPr="00F0529A" w:rsidRDefault="004E07C5" w:rsidP="004E07C5">
            <w:pPr>
              <w:rPr>
                <w:b/>
                <w:i/>
              </w:rPr>
            </w:pPr>
            <w:r>
              <w:rPr>
                <w:i/>
              </w:rPr>
              <w:t>ECO 12.30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7C5" w:rsidRPr="0062008E" w:rsidRDefault="004E07C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4E07C5" w:rsidRPr="00F0529A" w:rsidTr="004E07C5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7C5" w:rsidRPr="0062008E" w:rsidRDefault="004E07C5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sz w:val="18"/>
                <w:szCs w:val="18"/>
                <w:lang w:val="en-US"/>
              </w:rPr>
            </w:pPr>
            <w:proofErr w:type="gramStart"/>
            <w:r>
              <w:rPr>
                <w:i/>
                <w:sz w:val="18"/>
                <w:szCs w:val="18"/>
                <w:lang w:val="en-US"/>
              </w:rPr>
              <w:t>ECO</w:t>
            </w:r>
            <w:r w:rsidRPr="00F0529A">
              <w:rPr>
                <w:i/>
                <w:sz w:val="18"/>
                <w:szCs w:val="18"/>
                <w:lang w:val="en-US"/>
              </w:rPr>
              <w:t>II(</w:t>
            </w:r>
            <w:proofErr w:type="gramEnd"/>
            <w:r w:rsidRPr="00F0529A">
              <w:rPr>
                <w:i/>
                <w:sz w:val="18"/>
                <w:szCs w:val="18"/>
                <w:lang w:val="en-US"/>
              </w:rPr>
              <w:t>AAD/</w:t>
            </w:r>
            <w:proofErr w:type="spellStart"/>
            <w:r w:rsidRPr="00F0529A">
              <w:rPr>
                <w:i/>
                <w:sz w:val="18"/>
                <w:szCs w:val="18"/>
                <w:lang w:val="en-US"/>
              </w:rPr>
              <w:t>prac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>.</w:t>
            </w:r>
            <w:r w:rsidRPr="00F0529A">
              <w:rPr>
                <w:i/>
                <w:sz w:val="18"/>
                <w:szCs w:val="18"/>
                <w:lang w:val="en-US"/>
              </w:rPr>
              <w:t xml:space="preserve"> G1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sz w:val="20"/>
                <w:szCs w:val="20"/>
                <w:lang w:val="en-US"/>
              </w:rPr>
            </w:pPr>
            <w:r w:rsidRPr="00F0529A">
              <w:rPr>
                <w:i/>
                <w:sz w:val="20"/>
                <w:szCs w:val="20"/>
                <w:lang w:val="en-US"/>
              </w:rPr>
              <w:t>3 MED    (lab 1)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ECO* 9.30</w:t>
            </w: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7C5" w:rsidRPr="00F0529A" w:rsidRDefault="004E07C5" w:rsidP="004633AC">
            <w:pPr>
              <w:jc w:val="center"/>
              <w:rPr>
                <w:b/>
                <w:i/>
                <w:color w:val="auto"/>
                <w:sz w:val="18"/>
                <w:szCs w:val="18"/>
                <w:lang w:val="en-US"/>
              </w:rPr>
            </w:pPr>
            <w:r w:rsidRPr="00F0529A">
              <w:rPr>
                <w:b/>
                <w:i/>
                <w:color w:val="auto"/>
                <w:sz w:val="18"/>
                <w:szCs w:val="18"/>
                <w:lang w:val="en-US"/>
              </w:rPr>
              <w:t>10:30-12:30</w:t>
            </w:r>
          </w:p>
        </w:tc>
      </w:tr>
      <w:tr w:rsidR="004E07C5" w:rsidRPr="00F0529A" w:rsidTr="004E07C5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7C5" w:rsidRPr="00F0529A" w:rsidRDefault="004E07C5" w:rsidP="004633A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  <w:proofErr w:type="gramStart"/>
            <w:r>
              <w:rPr>
                <w:i/>
                <w:sz w:val="18"/>
                <w:szCs w:val="18"/>
                <w:lang w:val="en-US"/>
              </w:rPr>
              <w:t>ECO</w:t>
            </w:r>
            <w:r w:rsidRPr="00F0529A">
              <w:rPr>
                <w:i/>
                <w:sz w:val="18"/>
                <w:szCs w:val="18"/>
                <w:lang w:val="en-US"/>
              </w:rPr>
              <w:t>II(</w:t>
            </w:r>
            <w:proofErr w:type="gramEnd"/>
            <w:r w:rsidRPr="00F0529A">
              <w:rPr>
                <w:i/>
                <w:sz w:val="18"/>
                <w:szCs w:val="18"/>
                <w:lang w:val="en-US"/>
              </w:rPr>
              <w:t>AAD/</w:t>
            </w:r>
            <w:proofErr w:type="spellStart"/>
            <w:r w:rsidRPr="00F0529A">
              <w:rPr>
                <w:i/>
                <w:sz w:val="18"/>
                <w:szCs w:val="18"/>
                <w:lang w:val="en-US"/>
              </w:rPr>
              <w:t>prac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>.</w:t>
            </w:r>
            <w:r w:rsidRPr="00F0529A">
              <w:rPr>
                <w:i/>
                <w:sz w:val="18"/>
                <w:szCs w:val="18"/>
                <w:lang w:val="en-US"/>
              </w:rPr>
              <w:t xml:space="preserve"> G1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  <w:bookmarkStart w:id="0" w:name="_GoBack"/>
            <w:bookmarkEnd w:id="0"/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sz w:val="20"/>
                <w:szCs w:val="20"/>
                <w:lang w:val="en-US"/>
              </w:rPr>
            </w:pPr>
            <w:r w:rsidRPr="00F0529A">
              <w:rPr>
                <w:i/>
                <w:sz w:val="20"/>
                <w:szCs w:val="20"/>
                <w:lang w:val="en-US"/>
              </w:rPr>
              <w:t>4 MED       ( Lab 1)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ECO</w:t>
            </w: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C5" w:rsidRPr="00F0529A" w:rsidRDefault="004E07C5" w:rsidP="004633AC">
            <w:pPr>
              <w:jc w:val="center"/>
              <w:rPr>
                <w:b/>
                <w:i/>
                <w:color w:val="auto"/>
                <w:sz w:val="18"/>
                <w:szCs w:val="18"/>
                <w:lang w:val="en-US"/>
              </w:rPr>
            </w:pPr>
            <w:r w:rsidRPr="00F0529A">
              <w:rPr>
                <w:b/>
                <w:i/>
                <w:color w:val="auto"/>
                <w:sz w:val="18"/>
                <w:szCs w:val="18"/>
                <w:lang w:val="en-US"/>
              </w:rPr>
              <w:t>12:30-14:30</w:t>
            </w:r>
          </w:p>
        </w:tc>
      </w:tr>
      <w:tr w:rsidR="004E07C5" w:rsidRPr="0062008E" w:rsidTr="004E07C5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7C5" w:rsidRPr="00F0529A" w:rsidRDefault="004E07C5" w:rsidP="004633A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F0529A" w:rsidRDefault="004E07C5" w:rsidP="004633AC">
            <w:pPr>
              <w:rPr>
                <w:i/>
                <w:lang w:val="en-US"/>
              </w:rPr>
            </w:pPr>
          </w:p>
        </w:tc>
        <w:tc>
          <w:tcPr>
            <w:tcW w:w="255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4E07C5" w:rsidRPr="004E07C5" w:rsidRDefault="004E07C5" w:rsidP="004633AC">
            <w:pPr>
              <w:rPr>
                <w:i/>
              </w:rPr>
            </w:pPr>
            <w:r w:rsidRPr="004E07C5">
              <w:rPr>
                <w:i/>
              </w:rPr>
              <w:t>PRÁCTICAS DE CAMPO ECO II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7C5" w:rsidRPr="0062008E" w:rsidRDefault="004E07C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4E07C5" w:rsidRPr="0062008E" w:rsidTr="004E07C5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7C5" w:rsidRPr="0062008E" w:rsidRDefault="004E07C5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b/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7C5" w:rsidRPr="0062008E" w:rsidRDefault="004E07C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4E07C5" w:rsidRPr="0062008E" w:rsidTr="004E07C5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C5" w:rsidRPr="0062008E" w:rsidRDefault="004E07C5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4E07C5" w:rsidRPr="0062008E" w:rsidRDefault="004E07C5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C5" w:rsidRPr="0062008E" w:rsidRDefault="004E07C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5A2547" w:rsidRPr="0062008E" w:rsidTr="004633AC">
        <w:trPr>
          <w:trHeight w:val="310"/>
        </w:trPr>
        <w:tc>
          <w:tcPr>
            <w:tcW w:w="1562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 ECOLOGÍA                                                                                                                                                                   I</w:t>
            </w:r>
            <w:r w:rsidR="001B7214">
              <w:rPr>
                <w:b/>
                <w:i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A2547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5A2547" w:rsidRPr="0062008E" w:rsidTr="00D912C9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</w:tr>
      <w:tr w:rsidR="00D912C9" w:rsidRPr="0062008E" w:rsidTr="00D912C9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2C9" w:rsidRDefault="00D912C9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16-20</w:t>
            </w:r>
          </w:p>
          <w:p w:rsidR="00D912C9" w:rsidRPr="0062008E" w:rsidRDefault="00D912C9" w:rsidP="004633A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febr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D912C9" w:rsidRDefault="00D912C9" w:rsidP="00D912C9">
            <w:pPr>
              <w:jc w:val="center"/>
              <w:rPr>
                <w:b/>
                <w:i/>
              </w:rPr>
            </w:pPr>
          </w:p>
          <w:p w:rsidR="00D912C9" w:rsidRDefault="00D912C9" w:rsidP="00D912C9">
            <w:pPr>
              <w:jc w:val="center"/>
              <w:rPr>
                <w:b/>
                <w:i/>
              </w:rPr>
            </w:pPr>
          </w:p>
          <w:p w:rsidR="00D912C9" w:rsidRDefault="00D912C9" w:rsidP="00D912C9">
            <w:pPr>
              <w:jc w:val="center"/>
              <w:rPr>
                <w:b/>
                <w:i/>
              </w:rPr>
            </w:pPr>
          </w:p>
          <w:p w:rsidR="00D912C9" w:rsidRPr="00D912C9" w:rsidRDefault="00D912C9" w:rsidP="00D912C9">
            <w:pPr>
              <w:jc w:val="center"/>
              <w:rPr>
                <w:b/>
                <w:i/>
              </w:rPr>
            </w:pPr>
            <w:r w:rsidRPr="00D912C9">
              <w:rPr>
                <w:b/>
                <w:i/>
              </w:rPr>
              <w:t>Prácticas de campo de RRAA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D912C9" w:rsidRPr="0062008E" w:rsidTr="00D912C9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D912C9" w:rsidRDefault="00D912C9" w:rsidP="004633AC">
            <w:pPr>
              <w:rPr>
                <w:i/>
                <w:sz w:val="18"/>
                <w:szCs w:val="18"/>
              </w:rPr>
            </w:pPr>
            <w:r w:rsidRPr="00D912C9">
              <w:rPr>
                <w:i/>
                <w:sz w:val="18"/>
                <w:szCs w:val="18"/>
              </w:rPr>
              <w:t>5 MED (</w:t>
            </w:r>
            <w:proofErr w:type="spellStart"/>
            <w:r w:rsidRPr="00D912C9">
              <w:rPr>
                <w:i/>
                <w:sz w:val="18"/>
                <w:szCs w:val="18"/>
              </w:rPr>
              <w:t>lab</w:t>
            </w:r>
            <w:proofErr w:type="spellEnd"/>
            <w:r w:rsidRPr="00D912C9">
              <w:rPr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D912C9" w:rsidRDefault="00D912C9" w:rsidP="004633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MED (</w:t>
            </w:r>
            <w:r w:rsidRPr="00D912C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912C9">
              <w:rPr>
                <w:i/>
                <w:sz w:val="16"/>
                <w:szCs w:val="16"/>
              </w:rPr>
              <w:t>lab</w:t>
            </w:r>
            <w:proofErr w:type="spellEnd"/>
            <w:r w:rsidRPr="00D912C9">
              <w:rPr>
                <w:i/>
                <w:sz w:val="16"/>
                <w:szCs w:val="16"/>
              </w:rPr>
              <w:t xml:space="preserve"> 2)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D912C9" w:rsidRPr="0062008E" w:rsidTr="00D912C9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912C9" w:rsidRPr="00D912C9" w:rsidRDefault="00D912C9" w:rsidP="004633AC">
            <w:pPr>
              <w:rPr>
                <w:i/>
                <w:sz w:val="18"/>
                <w:szCs w:val="18"/>
              </w:rPr>
            </w:pPr>
            <w:r w:rsidRPr="00D912C9">
              <w:rPr>
                <w:i/>
                <w:sz w:val="18"/>
                <w:szCs w:val="18"/>
              </w:rPr>
              <w:t>1 MED (</w:t>
            </w:r>
            <w:proofErr w:type="spellStart"/>
            <w:r w:rsidRPr="00D912C9">
              <w:rPr>
                <w:i/>
                <w:sz w:val="18"/>
                <w:szCs w:val="18"/>
              </w:rPr>
              <w:t>lab</w:t>
            </w:r>
            <w:proofErr w:type="spellEnd"/>
            <w:r w:rsidRPr="00D912C9">
              <w:rPr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912C9" w:rsidRPr="00D912C9" w:rsidRDefault="00D912C9" w:rsidP="004633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M</w:t>
            </w:r>
            <w:r w:rsidRPr="00D912C9">
              <w:rPr>
                <w:i/>
                <w:sz w:val="18"/>
                <w:szCs w:val="18"/>
              </w:rPr>
              <w:t xml:space="preserve"> ( </w:t>
            </w:r>
            <w:proofErr w:type="spellStart"/>
            <w:r w:rsidRPr="00D912C9">
              <w:rPr>
                <w:i/>
                <w:sz w:val="18"/>
                <w:szCs w:val="18"/>
              </w:rPr>
              <w:t>Lab</w:t>
            </w:r>
            <w:proofErr w:type="spellEnd"/>
            <w:r w:rsidRPr="00D912C9">
              <w:rPr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912C9" w:rsidRPr="00D912C9" w:rsidRDefault="00D912C9" w:rsidP="004633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MED</w:t>
            </w:r>
            <w:r w:rsidRPr="00D912C9">
              <w:rPr>
                <w:i/>
                <w:sz w:val="18"/>
                <w:szCs w:val="18"/>
              </w:rPr>
              <w:t xml:space="preserve">( </w:t>
            </w:r>
            <w:proofErr w:type="spellStart"/>
            <w:r w:rsidRPr="00D912C9">
              <w:rPr>
                <w:i/>
                <w:sz w:val="18"/>
                <w:szCs w:val="18"/>
              </w:rPr>
              <w:t>lab</w:t>
            </w:r>
            <w:proofErr w:type="spellEnd"/>
            <w:r w:rsidRPr="00D912C9">
              <w:rPr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D912C9" w:rsidRPr="0062008E" w:rsidTr="00D912C9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F8369A" w:rsidRDefault="00D912C9" w:rsidP="004633AC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D912C9" w:rsidRPr="0062008E" w:rsidTr="00D912C9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F8369A" w:rsidRDefault="00D912C9" w:rsidP="004633AC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D912C9" w:rsidRPr="0062008E" w:rsidTr="00D912C9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912C9" w:rsidRPr="00F8369A" w:rsidRDefault="00D912C9" w:rsidP="004633AC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D912C9" w:rsidRPr="0062008E" w:rsidRDefault="00D912C9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C9" w:rsidRPr="0062008E" w:rsidRDefault="00D912C9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F76E3F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E3F" w:rsidRDefault="007D2565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23-27</w:t>
            </w:r>
          </w:p>
          <w:p w:rsidR="007D2565" w:rsidRPr="0062008E" w:rsidRDefault="007D2565" w:rsidP="004633A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febr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F8369A" w:rsidRDefault="00F76E3F" w:rsidP="004633AC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F76E3F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D912C9" w:rsidRDefault="00F0529A" w:rsidP="004633AC">
            <w:pPr>
              <w:rPr>
                <w:i/>
                <w:sz w:val="16"/>
                <w:szCs w:val="16"/>
              </w:rPr>
            </w:pPr>
            <w:r w:rsidRPr="00D912C9">
              <w:rPr>
                <w:i/>
                <w:sz w:val="16"/>
                <w:szCs w:val="16"/>
              </w:rPr>
              <w:t>ECOII(</w:t>
            </w:r>
            <w:proofErr w:type="spellStart"/>
            <w:r w:rsidRPr="00D912C9">
              <w:rPr>
                <w:i/>
                <w:sz w:val="16"/>
                <w:szCs w:val="16"/>
              </w:rPr>
              <w:t>Práct</w:t>
            </w:r>
            <w:proofErr w:type="spellEnd"/>
            <w:r w:rsidRPr="00D912C9">
              <w:rPr>
                <w:i/>
                <w:sz w:val="16"/>
                <w:szCs w:val="16"/>
              </w:rPr>
              <w:t xml:space="preserve"> G1)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F76E3F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D912C9" w:rsidRDefault="00F0529A" w:rsidP="004633AC">
            <w:pPr>
              <w:rPr>
                <w:i/>
                <w:sz w:val="16"/>
                <w:szCs w:val="16"/>
              </w:rPr>
            </w:pPr>
            <w:r w:rsidRPr="00D912C9">
              <w:rPr>
                <w:i/>
                <w:sz w:val="16"/>
                <w:szCs w:val="16"/>
              </w:rPr>
              <w:t>ECOII(</w:t>
            </w:r>
            <w:proofErr w:type="spellStart"/>
            <w:r w:rsidRPr="00D912C9">
              <w:rPr>
                <w:i/>
                <w:sz w:val="16"/>
                <w:szCs w:val="16"/>
              </w:rPr>
              <w:t>Práct</w:t>
            </w:r>
            <w:proofErr w:type="spellEnd"/>
            <w:r w:rsidRPr="00D912C9">
              <w:rPr>
                <w:i/>
                <w:sz w:val="16"/>
                <w:szCs w:val="16"/>
              </w:rPr>
              <w:t xml:space="preserve"> G2)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F76E3F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ED181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2-6</w:t>
            </w:r>
          </w:p>
          <w:p w:rsidR="00ED1814" w:rsidRPr="0062008E" w:rsidRDefault="00ED181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marzo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D912C9" w:rsidRDefault="00D912C9" w:rsidP="004633AC">
            <w:pPr>
              <w:rPr>
                <w:sz w:val="16"/>
                <w:szCs w:val="16"/>
              </w:rPr>
            </w:pPr>
            <w:r w:rsidRPr="00D912C9">
              <w:rPr>
                <w:i/>
                <w:sz w:val="16"/>
                <w:szCs w:val="16"/>
              </w:rPr>
              <w:t>RRA (</w:t>
            </w:r>
            <w:proofErr w:type="spellStart"/>
            <w:r w:rsidRPr="00D912C9">
              <w:rPr>
                <w:i/>
                <w:sz w:val="16"/>
                <w:szCs w:val="16"/>
              </w:rPr>
              <w:t>Práct</w:t>
            </w:r>
            <w:proofErr w:type="spellEnd"/>
            <w:r w:rsidRPr="00D912C9">
              <w:rPr>
                <w:i/>
                <w:sz w:val="16"/>
                <w:szCs w:val="16"/>
              </w:rPr>
              <w:t>. G1)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D912C9" w:rsidP="004633AC">
            <w:pPr>
              <w:rPr>
                <w:i/>
              </w:rPr>
            </w:pPr>
            <w:r w:rsidRPr="00D912C9">
              <w:rPr>
                <w:i/>
                <w:sz w:val="16"/>
                <w:szCs w:val="16"/>
              </w:rPr>
              <w:t xml:space="preserve">RRA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Práct</w:t>
            </w:r>
            <w:proofErr w:type="spellEnd"/>
            <w:r>
              <w:rPr>
                <w:i/>
                <w:sz w:val="16"/>
                <w:szCs w:val="16"/>
              </w:rPr>
              <w:t>. G2</w:t>
            </w:r>
            <w:r w:rsidRPr="00D912C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 ECOLOGÍA                                                                                                                                                                   I</w:t>
            </w:r>
            <w:r w:rsidR="001B7214">
              <w:rPr>
                <w:b/>
                <w:i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153965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C53108" w:rsidRPr="0062008E" w:rsidTr="004E07C5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108" w:rsidRDefault="00C5310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9-13</w:t>
            </w:r>
          </w:p>
          <w:p w:rsidR="00C53108" w:rsidRPr="0062008E" w:rsidRDefault="00C5310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marzo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Default="00C53108" w:rsidP="00153965">
            <w:pPr>
              <w:jc w:val="center"/>
              <w:rPr>
                <w:i/>
              </w:rPr>
            </w:pPr>
          </w:p>
          <w:p w:rsidR="00C53108" w:rsidRPr="00C53108" w:rsidRDefault="00C53108" w:rsidP="00153965">
            <w:pPr>
              <w:jc w:val="center"/>
              <w:rPr>
                <w:b/>
                <w:i/>
                <w:sz w:val="22"/>
                <w:szCs w:val="22"/>
              </w:rPr>
            </w:pPr>
            <w:r w:rsidRPr="00C53108">
              <w:rPr>
                <w:b/>
                <w:i/>
                <w:sz w:val="22"/>
                <w:szCs w:val="22"/>
              </w:rPr>
              <w:t>Prácticas de  campo RRAA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Default="00C53108" w:rsidP="00C53108">
            <w:pPr>
              <w:jc w:val="center"/>
              <w:rPr>
                <w:b/>
                <w:i/>
              </w:rPr>
            </w:pPr>
          </w:p>
          <w:p w:rsidR="00C53108" w:rsidRPr="00236B6C" w:rsidRDefault="00C53108" w:rsidP="00C53108">
            <w:pPr>
              <w:jc w:val="center"/>
              <w:rPr>
                <w:b/>
                <w:i/>
                <w:sz w:val="20"/>
                <w:szCs w:val="20"/>
              </w:rPr>
            </w:pPr>
            <w:r w:rsidRPr="00236B6C">
              <w:rPr>
                <w:b/>
                <w:i/>
                <w:sz w:val="20"/>
                <w:szCs w:val="20"/>
              </w:rPr>
              <w:t>Prácticas de campo 1</w:t>
            </w:r>
          </w:p>
          <w:p w:rsidR="00C53108" w:rsidRPr="0062008E" w:rsidRDefault="00C53108" w:rsidP="00153965">
            <w:pPr>
              <w:jc w:val="center"/>
              <w:rPr>
                <w:i/>
              </w:rPr>
            </w:pPr>
            <w:r w:rsidRPr="00236B6C">
              <w:rPr>
                <w:b/>
                <w:i/>
                <w:sz w:val="20"/>
                <w:szCs w:val="20"/>
              </w:rPr>
              <w:t>CRE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C53108" w:rsidRPr="0062008E" w:rsidTr="004E07C5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53108" w:rsidRPr="00917F5E" w:rsidRDefault="00C53108" w:rsidP="004633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 II (</w:t>
            </w:r>
            <w:proofErr w:type="spellStart"/>
            <w:r>
              <w:rPr>
                <w:i/>
                <w:sz w:val="18"/>
                <w:szCs w:val="18"/>
              </w:rPr>
              <w:t>práct</w:t>
            </w:r>
            <w:proofErr w:type="spellEnd"/>
            <w:r>
              <w:rPr>
                <w:i/>
                <w:sz w:val="18"/>
                <w:szCs w:val="18"/>
              </w:rPr>
              <w:t>. G1)</w:t>
            </w:r>
          </w:p>
        </w:tc>
        <w:tc>
          <w:tcPr>
            <w:tcW w:w="128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C53108" w:rsidRPr="0062008E" w:rsidTr="004E07C5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ECO II (</w:t>
            </w:r>
            <w:proofErr w:type="spellStart"/>
            <w:r>
              <w:rPr>
                <w:i/>
                <w:sz w:val="18"/>
                <w:szCs w:val="18"/>
              </w:rPr>
              <w:t>práct</w:t>
            </w:r>
            <w:proofErr w:type="spellEnd"/>
            <w:r>
              <w:rPr>
                <w:i/>
                <w:sz w:val="18"/>
                <w:szCs w:val="18"/>
              </w:rPr>
              <w:t>. G2)</w:t>
            </w:r>
          </w:p>
        </w:tc>
        <w:tc>
          <w:tcPr>
            <w:tcW w:w="1286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C53108" w:rsidRPr="0062008E" w:rsidTr="004E07C5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000000" w:themeColor="text1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C53108" w:rsidRPr="0062008E" w:rsidTr="004E07C5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C53108" w:rsidRPr="0062008E" w:rsidTr="004E07C5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53108" w:rsidRPr="0062008E" w:rsidRDefault="00C5310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108" w:rsidRPr="0062008E" w:rsidRDefault="00C5310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ED181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16-20</w:t>
            </w:r>
          </w:p>
          <w:p w:rsidR="00ED1814" w:rsidRPr="0062008E" w:rsidRDefault="00ED181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marzo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751B80" w:rsidP="004633AC">
            <w:pPr>
              <w:rPr>
                <w:i/>
              </w:rPr>
            </w:pPr>
            <w:r>
              <w:rPr>
                <w:i/>
              </w:rPr>
              <w:t>FV2.14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4E07C5" w:rsidRDefault="004E07C5" w:rsidP="004633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Eco *9.30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4E07C5" w:rsidP="004633AC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Eco *9.30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917F5E" w:rsidP="004633AC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ECO II (</w:t>
            </w:r>
            <w:proofErr w:type="spellStart"/>
            <w:r>
              <w:rPr>
                <w:i/>
                <w:sz w:val="18"/>
                <w:szCs w:val="18"/>
              </w:rPr>
              <w:t>práct</w:t>
            </w:r>
            <w:proofErr w:type="spellEnd"/>
            <w:r>
              <w:rPr>
                <w:i/>
                <w:sz w:val="18"/>
                <w:szCs w:val="18"/>
              </w:rPr>
              <w:t>. G2)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917F5E" w:rsidP="004633AC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ECO II (</w:t>
            </w:r>
            <w:proofErr w:type="spellStart"/>
            <w:r>
              <w:rPr>
                <w:i/>
                <w:sz w:val="18"/>
                <w:szCs w:val="18"/>
              </w:rPr>
              <w:t>práct</w:t>
            </w:r>
            <w:proofErr w:type="spellEnd"/>
            <w:r>
              <w:rPr>
                <w:i/>
                <w:sz w:val="18"/>
                <w:szCs w:val="18"/>
              </w:rPr>
              <w:t>. G1)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751B80" w:rsidP="004633AC">
            <w:pPr>
              <w:rPr>
                <w:i/>
              </w:rPr>
            </w:pPr>
            <w:r>
              <w:rPr>
                <w:i/>
              </w:rPr>
              <w:t>FV1.14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4E07C5" w:rsidP="004633AC">
            <w:pPr>
              <w:rPr>
                <w:i/>
              </w:rPr>
            </w:pPr>
            <w:r>
              <w:rPr>
                <w:i/>
              </w:rPr>
              <w:t>Eco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4E07C5" w:rsidP="004633AC">
            <w:pPr>
              <w:rPr>
                <w:i/>
              </w:rPr>
            </w:pPr>
            <w:r>
              <w:rPr>
                <w:i/>
              </w:rPr>
              <w:t>Eco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236B6C" w:rsidP="004633AC">
            <w:pPr>
              <w:rPr>
                <w:i/>
              </w:rPr>
            </w:pPr>
            <w:r w:rsidRPr="00D912C9">
              <w:rPr>
                <w:i/>
                <w:sz w:val="16"/>
                <w:szCs w:val="16"/>
              </w:rPr>
              <w:t>RRA (</w:t>
            </w:r>
            <w:proofErr w:type="spellStart"/>
            <w:r w:rsidRPr="00D912C9">
              <w:rPr>
                <w:i/>
                <w:sz w:val="16"/>
                <w:szCs w:val="16"/>
              </w:rPr>
              <w:t>Práct</w:t>
            </w:r>
            <w:proofErr w:type="spellEnd"/>
            <w:r w:rsidRPr="00D912C9">
              <w:rPr>
                <w:i/>
                <w:sz w:val="16"/>
                <w:szCs w:val="16"/>
              </w:rPr>
              <w:t>. G1)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236B6C" w:rsidP="004633AC">
            <w:pPr>
              <w:rPr>
                <w:i/>
              </w:rPr>
            </w:pPr>
            <w:r w:rsidRPr="00D912C9">
              <w:rPr>
                <w:i/>
                <w:sz w:val="16"/>
                <w:szCs w:val="16"/>
              </w:rPr>
              <w:t xml:space="preserve">RRA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Práct</w:t>
            </w:r>
            <w:proofErr w:type="spellEnd"/>
            <w:r>
              <w:rPr>
                <w:i/>
                <w:sz w:val="16"/>
                <w:szCs w:val="16"/>
              </w:rPr>
              <w:t>. G2</w:t>
            </w:r>
            <w:r w:rsidRPr="00D912C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23-27</w:t>
            </w:r>
          </w:p>
          <w:p w:rsidR="00623EB8" w:rsidRPr="0062008E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marzo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4E07C5" w:rsidP="004633AC">
            <w:pPr>
              <w:rPr>
                <w:i/>
              </w:rPr>
            </w:pPr>
            <w:r>
              <w:rPr>
                <w:i/>
              </w:rPr>
              <w:t>Eco II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D53055" w:rsidRDefault="00D53055" w:rsidP="004633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MED (</w:t>
            </w:r>
            <w:proofErr w:type="spellStart"/>
            <w:r>
              <w:rPr>
                <w:i/>
                <w:sz w:val="20"/>
                <w:szCs w:val="20"/>
              </w:rPr>
              <w:t>lab</w:t>
            </w:r>
            <w:proofErr w:type="spellEnd"/>
            <w:r>
              <w:rPr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5E637A" w:rsidRDefault="005E637A" w:rsidP="004633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MED (</w:t>
            </w:r>
            <w:proofErr w:type="spellStart"/>
            <w:r>
              <w:rPr>
                <w:i/>
                <w:sz w:val="20"/>
                <w:szCs w:val="20"/>
              </w:rPr>
              <w:t>lab</w:t>
            </w:r>
            <w:proofErr w:type="spellEnd"/>
            <w:r>
              <w:rPr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5E637A" w:rsidRDefault="005E637A" w:rsidP="004633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 MED       ( </w:t>
            </w:r>
            <w:proofErr w:type="spellStart"/>
            <w:r>
              <w:rPr>
                <w:i/>
                <w:sz w:val="20"/>
                <w:szCs w:val="20"/>
              </w:rPr>
              <w:t>lab</w:t>
            </w:r>
            <w:proofErr w:type="spellEnd"/>
            <w:r>
              <w:rPr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4E07C5" w:rsidP="004633AC">
            <w:pPr>
              <w:rPr>
                <w:i/>
              </w:rPr>
            </w:pPr>
            <w:r>
              <w:rPr>
                <w:i/>
              </w:rPr>
              <w:t>Eco II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4E07C5" w:rsidRDefault="004E07C5" w:rsidP="004633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5.MED(Lab3)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5E637A" w:rsidRDefault="005E637A" w:rsidP="004633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MED (</w:t>
            </w:r>
            <w:proofErr w:type="spellStart"/>
            <w:r>
              <w:rPr>
                <w:i/>
                <w:sz w:val="20"/>
                <w:szCs w:val="20"/>
              </w:rPr>
              <w:t>lab</w:t>
            </w:r>
            <w:proofErr w:type="spellEnd"/>
            <w:r>
              <w:rPr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b/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 ECOLOGÍA                                                                                                                                                                   I</w:t>
            </w:r>
            <w:r w:rsidR="001B7214">
              <w:rPr>
                <w:b/>
                <w:i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A60654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550F9">
              <w:rPr>
                <w:b/>
                <w:i/>
                <w:sz w:val="20"/>
                <w:szCs w:val="20"/>
              </w:rPr>
              <w:t>ASIGNATURA</w:t>
            </w:r>
            <w:r w:rsidRPr="0062008E">
              <w:rPr>
                <w:b/>
                <w:i/>
                <w:sz w:val="15"/>
                <w:szCs w:val="15"/>
              </w:rPr>
              <w:t xml:space="preserve">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A60654" w:rsidRPr="0062008E" w:rsidTr="00A60654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654" w:rsidRDefault="00A6065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6-10</w:t>
            </w:r>
          </w:p>
          <w:p w:rsidR="00A60654" w:rsidRPr="0062008E" w:rsidRDefault="00A6065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abril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D3D3F" w:rsidP="004633AC">
            <w:pPr>
              <w:rPr>
                <w:i/>
              </w:rPr>
            </w:pPr>
            <w:r>
              <w:rPr>
                <w:i/>
              </w:rPr>
              <w:t>FV1.15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60654" w:rsidRDefault="00A60654" w:rsidP="00A60654">
            <w:pPr>
              <w:jc w:val="center"/>
              <w:rPr>
                <w:i/>
                <w:sz w:val="28"/>
                <w:szCs w:val="28"/>
              </w:rPr>
            </w:pPr>
          </w:p>
          <w:p w:rsidR="00A60654" w:rsidRDefault="00A60654" w:rsidP="00A60654">
            <w:pPr>
              <w:jc w:val="center"/>
              <w:rPr>
                <w:i/>
                <w:sz w:val="28"/>
                <w:szCs w:val="28"/>
              </w:rPr>
            </w:pPr>
            <w:r w:rsidRPr="00A60654">
              <w:rPr>
                <w:i/>
                <w:sz w:val="28"/>
                <w:szCs w:val="28"/>
              </w:rPr>
              <w:t>Práctica de campo nº 1</w:t>
            </w:r>
          </w:p>
          <w:p w:rsidR="00A60654" w:rsidRPr="00A60654" w:rsidRDefault="00A60654" w:rsidP="00A60654">
            <w:pPr>
              <w:jc w:val="center"/>
              <w:rPr>
                <w:i/>
                <w:sz w:val="28"/>
                <w:szCs w:val="28"/>
              </w:rPr>
            </w:pPr>
            <w:r w:rsidRPr="00A60654">
              <w:rPr>
                <w:i/>
                <w:sz w:val="28"/>
                <w:szCs w:val="28"/>
              </w:rPr>
              <w:t xml:space="preserve"> Metodología y Experimentación en el Medio Natural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A60654" w:rsidRPr="0062008E" w:rsidTr="00A60654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B7702F" w:rsidRDefault="009A22EC" w:rsidP="004633AC">
            <w:pPr>
              <w:rPr>
                <w:i/>
                <w:sz w:val="16"/>
                <w:szCs w:val="16"/>
              </w:rPr>
            </w:pPr>
            <w:r w:rsidRPr="00B7702F">
              <w:rPr>
                <w:i/>
                <w:sz w:val="16"/>
                <w:szCs w:val="16"/>
              </w:rPr>
              <w:t>ECO II (</w:t>
            </w:r>
            <w:proofErr w:type="spellStart"/>
            <w:r w:rsidRPr="00B7702F">
              <w:rPr>
                <w:i/>
                <w:sz w:val="16"/>
                <w:szCs w:val="16"/>
              </w:rPr>
              <w:t>práct</w:t>
            </w:r>
            <w:proofErr w:type="spellEnd"/>
            <w:r w:rsidRPr="00B7702F">
              <w:rPr>
                <w:i/>
                <w:sz w:val="16"/>
                <w:szCs w:val="16"/>
              </w:rPr>
              <w:t>. G1)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A60654" w:rsidRPr="0062008E" w:rsidTr="00A60654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60654" w:rsidRPr="00B7702F" w:rsidRDefault="009A22EC" w:rsidP="004633AC">
            <w:pPr>
              <w:rPr>
                <w:i/>
                <w:sz w:val="16"/>
                <w:szCs w:val="16"/>
              </w:rPr>
            </w:pPr>
            <w:r w:rsidRPr="00B7702F">
              <w:rPr>
                <w:i/>
                <w:sz w:val="16"/>
                <w:szCs w:val="16"/>
              </w:rPr>
              <w:t>ECO II (</w:t>
            </w:r>
            <w:proofErr w:type="spellStart"/>
            <w:r w:rsidRPr="00B7702F">
              <w:rPr>
                <w:i/>
                <w:sz w:val="16"/>
                <w:szCs w:val="16"/>
              </w:rPr>
              <w:t>práct</w:t>
            </w:r>
            <w:proofErr w:type="spellEnd"/>
            <w:r w:rsidRPr="00B7702F">
              <w:rPr>
                <w:i/>
                <w:sz w:val="16"/>
                <w:szCs w:val="16"/>
              </w:rPr>
              <w:t>. G2)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60654" w:rsidRPr="0062008E" w:rsidRDefault="00AD3D3F" w:rsidP="004633AC">
            <w:pPr>
              <w:rPr>
                <w:i/>
              </w:rPr>
            </w:pPr>
            <w:r>
              <w:rPr>
                <w:i/>
              </w:rPr>
              <w:t>FV2.15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A60654" w:rsidRPr="0062008E" w:rsidTr="00A60654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A60654" w:rsidRPr="0062008E" w:rsidTr="00A60654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D11E1F" w:rsidP="004633AC">
            <w:pPr>
              <w:rPr>
                <w:i/>
              </w:rPr>
            </w:pPr>
            <w:r w:rsidRPr="00D912C9">
              <w:rPr>
                <w:i/>
                <w:sz w:val="16"/>
                <w:szCs w:val="16"/>
              </w:rPr>
              <w:t>RRA (</w:t>
            </w:r>
            <w:proofErr w:type="spellStart"/>
            <w:r w:rsidRPr="00D912C9">
              <w:rPr>
                <w:i/>
                <w:sz w:val="16"/>
                <w:szCs w:val="16"/>
              </w:rPr>
              <w:t>Práct</w:t>
            </w:r>
            <w:proofErr w:type="spellEnd"/>
            <w:r w:rsidRPr="00D912C9">
              <w:rPr>
                <w:i/>
                <w:sz w:val="16"/>
                <w:szCs w:val="16"/>
              </w:rPr>
              <w:t>. G1)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D11E1F" w:rsidP="004633AC">
            <w:pPr>
              <w:rPr>
                <w:i/>
              </w:rPr>
            </w:pPr>
            <w:r w:rsidRPr="00D912C9">
              <w:rPr>
                <w:i/>
                <w:sz w:val="16"/>
                <w:szCs w:val="16"/>
              </w:rPr>
              <w:t xml:space="preserve">RRA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Práct</w:t>
            </w:r>
            <w:proofErr w:type="spellEnd"/>
            <w:r>
              <w:rPr>
                <w:i/>
                <w:sz w:val="16"/>
                <w:szCs w:val="16"/>
              </w:rPr>
              <w:t>. G2</w:t>
            </w:r>
            <w:r w:rsidRPr="00D912C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A60654" w:rsidRPr="0062008E" w:rsidTr="00A60654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60654" w:rsidRPr="0062008E" w:rsidRDefault="00A60654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654" w:rsidRPr="0062008E" w:rsidRDefault="00A60654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9D5140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13-17</w:t>
            </w:r>
          </w:p>
          <w:p w:rsidR="00623EB8" w:rsidRPr="0062008E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abril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9D5140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B7702F" w:rsidRDefault="003B2FD8" w:rsidP="004633AC">
            <w:pPr>
              <w:rPr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B7702F" w:rsidRDefault="004E1DF3" w:rsidP="004633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ME</w:t>
            </w:r>
            <w:r w:rsidR="00D256AD" w:rsidRPr="00B7702F">
              <w:rPr>
                <w:i/>
                <w:sz w:val="18"/>
                <w:szCs w:val="18"/>
              </w:rPr>
              <w:t xml:space="preserve">(  </w:t>
            </w:r>
            <w:proofErr w:type="spellStart"/>
            <w:r w:rsidR="00D256AD" w:rsidRPr="00B7702F">
              <w:rPr>
                <w:i/>
                <w:sz w:val="18"/>
                <w:szCs w:val="18"/>
              </w:rPr>
              <w:t>lab</w:t>
            </w:r>
            <w:proofErr w:type="spellEnd"/>
            <w:r w:rsidR="00D256AD" w:rsidRPr="00B7702F">
              <w:rPr>
                <w:i/>
                <w:sz w:val="18"/>
                <w:szCs w:val="18"/>
              </w:rPr>
              <w:t xml:space="preserve"> 4)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B7702F" w:rsidRDefault="004E1DF3" w:rsidP="004633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ME</w:t>
            </w:r>
            <w:r w:rsidR="00D256AD" w:rsidRPr="00B7702F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="00D256AD" w:rsidRPr="00B7702F">
              <w:rPr>
                <w:i/>
                <w:sz w:val="18"/>
                <w:szCs w:val="18"/>
              </w:rPr>
              <w:t>lab</w:t>
            </w:r>
            <w:proofErr w:type="spellEnd"/>
            <w:r w:rsidR="00D256AD" w:rsidRPr="00B7702F">
              <w:rPr>
                <w:i/>
                <w:sz w:val="18"/>
                <w:szCs w:val="18"/>
              </w:rPr>
              <w:t xml:space="preserve"> 4)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9D5140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B7702F" w:rsidRDefault="003B2FD8" w:rsidP="004633AC">
            <w:pPr>
              <w:rPr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Default="004E07C5" w:rsidP="004E07C5">
            <w:pPr>
              <w:rPr>
                <w:i/>
                <w:sz w:val="18"/>
                <w:szCs w:val="18"/>
              </w:rPr>
            </w:pPr>
            <w:r w:rsidRPr="00B7702F">
              <w:rPr>
                <w:i/>
                <w:sz w:val="18"/>
                <w:szCs w:val="18"/>
              </w:rPr>
              <w:t xml:space="preserve">2 MED </w:t>
            </w:r>
          </w:p>
          <w:p w:rsidR="003B2FD8" w:rsidRPr="0062008E" w:rsidRDefault="004E07C5" w:rsidP="004E07C5">
            <w:pPr>
              <w:rPr>
                <w:i/>
              </w:rPr>
            </w:pPr>
            <w:r w:rsidRPr="00B7702F">
              <w:rPr>
                <w:i/>
                <w:sz w:val="18"/>
                <w:szCs w:val="18"/>
              </w:rPr>
              <w:t>(</w:t>
            </w:r>
            <w:proofErr w:type="spellStart"/>
            <w:r w:rsidRPr="00B7702F">
              <w:rPr>
                <w:i/>
                <w:sz w:val="18"/>
                <w:szCs w:val="18"/>
              </w:rPr>
              <w:t>lab</w:t>
            </w:r>
            <w:proofErr w:type="spellEnd"/>
            <w:r w:rsidRPr="00B7702F">
              <w:rPr>
                <w:i/>
                <w:sz w:val="18"/>
                <w:szCs w:val="18"/>
              </w:rPr>
              <w:t xml:space="preserve"> 4)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Default="004E07C5" w:rsidP="004E0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MED</w:t>
            </w:r>
            <w:r w:rsidRPr="00B7702F">
              <w:rPr>
                <w:i/>
                <w:sz w:val="18"/>
                <w:szCs w:val="18"/>
              </w:rPr>
              <w:t xml:space="preserve"> </w:t>
            </w:r>
          </w:p>
          <w:p w:rsidR="003B2FD8" w:rsidRPr="0062008E" w:rsidRDefault="004E07C5" w:rsidP="004E07C5">
            <w:pPr>
              <w:rPr>
                <w:i/>
              </w:rPr>
            </w:pPr>
            <w:r w:rsidRPr="00B7702F">
              <w:rPr>
                <w:i/>
                <w:sz w:val="18"/>
                <w:szCs w:val="18"/>
              </w:rPr>
              <w:t xml:space="preserve">( </w:t>
            </w:r>
            <w:proofErr w:type="spellStart"/>
            <w:r w:rsidRPr="00B7702F">
              <w:rPr>
                <w:i/>
                <w:sz w:val="18"/>
                <w:szCs w:val="18"/>
              </w:rPr>
              <w:t>lab</w:t>
            </w:r>
            <w:proofErr w:type="spellEnd"/>
            <w:r w:rsidRPr="00B7702F">
              <w:rPr>
                <w:i/>
                <w:sz w:val="18"/>
                <w:szCs w:val="18"/>
              </w:rPr>
              <w:t xml:space="preserve"> 4)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E07C5" w:rsidRDefault="004E07C5" w:rsidP="004E0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MED</w:t>
            </w:r>
            <w:r w:rsidRPr="00B7702F">
              <w:rPr>
                <w:i/>
                <w:sz w:val="18"/>
                <w:szCs w:val="18"/>
              </w:rPr>
              <w:t xml:space="preserve"> </w:t>
            </w:r>
          </w:p>
          <w:p w:rsidR="003B2FD8" w:rsidRPr="0062008E" w:rsidRDefault="004E07C5" w:rsidP="004E07C5">
            <w:pPr>
              <w:rPr>
                <w:i/>
              </w:rPr>
            </w:pPr>
            <w:r w:rsidRPr="00B7702F">
              <w:rPr>
                <w:i/>
                <w:sz w:val="18"/>
                <w:szCs w:val="18"/>
              </w:rPr>
              <w:t xml:space="preserve">( </w:t>
            </w:r>
            <w:proofErr w:type="spellStart"/>
            <w:r w:rsidRPr="00B7702F">
              <w:rPr>
                <w:i/>
                <w:sz w:val="18"/>
                <w:szCs w:val="18"/>
              </w:rPr>
              <w:t>lab</w:t>
            </w:r>
            <w:proofErr w:type="spellEnd"/>
            <w:r w:rsidRPr="00B7702F">
              <w:rPr>
                <w:i/>
                <w:sz w:val="18"/>
                <w:szCs w:val="18"/>
              </w:rPr>
              <w:t xml:space="preserve"> 4)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9D5140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9D5140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9D5140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9D5140" w:rsidRPr="0062008E" w:rsidTr="009D5140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140" w:rsidRDefault="009D5140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20-24</w:t>
            </w:r>
          </w:p>
          <w:p w:rsidR="009D5140" w:rsidRPr="0062008E" w:rsidRDefault="009D5140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abril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9D5140" w:rsidRDefault="009D5140" w:rsidP="004633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Eco *9.30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Default="009D5140" w:rsidP="00153965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Eco *9.30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9E3D95" w:rsidRDefault="009D5140" w:rsidP="0015396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9D5140" w:rsidRPr="0062008E" w:rsidTr="009D5140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ECO II (</w:t>
            </w:r>
            <w:proofErr w:type="spellStart"/>
            <w:r>
              <w:rPr>
                <w:i/>
                <w:sz w:val="18"/>
                <w:szCs w:val="18"/>
              </w:rPr>
              <w:t>práct</w:t>
            </w:r>
            <w:proofErr w:type="spellEnd"/>
            <w:r>
              <w:rPr>
                <w:i/>
                <w:sz w:val="18"/>
                <w:szCs w:val="18"/>
              </w:rPr>
              <w:t>. G1)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550F9" w:rsidRDefault="009D5140" w:rsidP="004633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MED      ( </w:t>
            </w:r>
            <w:proofErr w:type="spellStart"/>
            <w:r>
              <w:rPr>
                <w:i/>
                <w:sz w:val="20"/>
                <w:szCs w:val="20"/>
              </w:rPr>
              <w:t>lab</w:t>
            </w:r>
            <w:proofErr w:type="spellEnd"/>
            <w:r>
              <w:rPr>
                <w:i/>
                <w:sz w:val="20"/>
                <w:szCs w:val="20"/>
              </w:rPr>
              <w:t xml:space="preserve"> 5)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550F9" w:rsidRDefault="009D5140" w:rsidP="004633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MED (</w:t>
            </w:r>
            <w:proofErr w:type="spellStart"/>
            <w:r>
              <w:rPr>
                <w:i/>
                <w:sz w:val="20"/>
                <w:szCs w:val="20"/>
              </w:rPr>
              <w:t>lab</w:t>
            </w:r>
            <w:proofErr w:type="spellEnd"/>
            <w:r>
              <w:rPr>
                <w:i/>
                <w:sz w:val="20"/>
                <w:szCs w:val="20"/>
              </w:rPr>
              <w:t xml:space="preserve"> 5)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4E1DF3" w:rsidRDefault="009D5140" w:rsidP="004633A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9D5140" w:rsidRPr="0062008E" w:rsidTr="009D5140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ECO II (</w:t>
            </w:r>
            <w:proofErr w:type="spellStart"/>
            <w:r>
              <w:rPr>
                <w:i/>
                <w:sz w:val="18"/>
                <w:szCs w:val="18"/>
              </w:rPr>
              <w:t>práct</w:t>
            </w:r>
            <w:proofErr w:type="spellEnd"/>
            <w:r>
              <w:rPr>
                <w:i/>
                <w:sz w:val="18"/>
                <w:szCs w:val="18"/>
              </w:rPr>
              <w:t>. G2)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D5140" w:rsidRPr="006550F9" w:rsidRDefault="009D5140" w:rsidP="004633AC">
            <w:pPr>
              <w:rPr>
                <w:i/>
                <w:sz w:val="18"/>
                <w:szCs w:val="18"/>
              </w:rPr>
            </w:pPr>
            <w:r w:rsidRPr="006550F9">
              <w:rPr>
                <w:i/>
                <w:sz w:val="18"/>
                <w:szCs w:val="18"/>
              </w:rPr>
              <w:t xml:space="preserve">3 MED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6550F9">
              <w:rPr>
                <w:i/>
                <w:sz w:val="18"/>
                <w:szCs w:val="18"/>
              </w:rPr>
              <w:t>(</w:t>
            </w:r>
            <w:proofErr w:type="spellStart"/>
            <w:r w:rsidRPr="006550F9">
              <w:rPr>
                <w:i/>
                <w:sz w:val="18"/>
                <w:szCs w:val="18"/>
              </w:rPr>
              <w:t>lab</w:t>
            </w:r>
            <w:proofErr w:type="spellEnd"/>
            <w:r w:rsidRPr="006550F9">
              <w:rPr>
                <w:i/>
                <w:sz w:val="18"/>
                <w:szCs w:val="18"/>
              </w:rPr>
              <w:t xml:space="preserve"> 5)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D5140" w:rsidRDefault="009D5140" w:rsidP="004633AC">
            <w:pPr>
              <w:rPr>
                <w:i/>
                <w:sz w:val="16"/>
                <w:szCs w:val="16"/>
              </w:rPr>
            </w:pPr>
            <w:r w:rsidRPr="00B7702F">
              <w:rPr>
                <w:i/>
                <w:sz w:val="16"/>
                <w:szCs w:val="16"/>
              </w:rPr>
              <w:t xml:space="preserve">5 MED   </w:t>
            </w:r>
          </w:p>
          <w:p w:rsidR="009D5140" w:rsidRPr="00B7702F" w:rsidRDefault="009D5140" w:rsidP="004633AC">
            <w:pPr>
              <w:rPr>
                <w:i/>
                <w:sz w:val="16"/>
                <w:szCs w:val="16"/>
              </w:rPr>
            </w:pPr>
            <w:r w:rsidRPr="00B7702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B7702F">
              <w:rPr>
                <w:i/>
                <w:sz w:val="16"/>
                <w:szCs w:val="16"/>
              </w:rPr>
              <w:t>lab</w:t>
            </w:r>
            <w:proofErr w:type="spellEnd"/>
            <w:r w:rsidRPr="00B7702F">
              <w:rPr>
                <w:i/>
                <w:sz w:val="16"/>
                <w:szCs w:val="16"/>
              </w:rPr>
              <w:t xml:space="preserve"> 5)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Eco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Eco 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9D5140" w:rsidRPr="0062008E" w:rsidTr="009D5140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  <w:r w:rsidRPr="009E3D95">
              <w:rPr>
                <w:b/>
                <w:i/>
                <w:sz w:val="22"/>
                <w:szCs w:val="22"/>
              </w:rPr>
              <w:t>Prácticas de campo RRAA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  <w:r w:rsidRPr="009E3D95">
              <w:rPr>
                <w:b/>
                <w:i/>
                <w:sz w:val="22"/>
                <w:szCs w:val="22"/>
              </w:rPr>
              <w:t>Práctica</w:t>
            </w:r>
            <w:r>
              <w:rPr>
                <w:b/>
                <w:i/>
                <w:sz w:val="22"/>
                <w:szCs w:val="22"/>
              </w:rPr>
              <w:t>s</w:t>
            </w:r>
            <w:r w:rsidRPr="009E3D95">
              <w:rPr>
                <w:b/>
                <w:i/>
                <w:sz w:val="22"/>
                <w:szCs w:val="22"/>
              </w:rPr>
              <w:t xml:space="preserve"> de campo 2 CRE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9D5140" w:rsidRPr="0062008E" w:rsidTr="009D5140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b/>
                <w:i/>
              </w:rPr>
            </w:pPr>
            <w:r w:rsidRPr="00D912C9">
              <w:rPr>
                <w:i/>
                <w:sz w:val="16"/>
                <w:szCs w:val="16"/>
              </w:rPr>
              <w:t>RRA (</w:t>
            </w:r>
            <w:proofErr w:type="spellStart"/>
            <w:r w:rsidRPr="00D912C9">
              <w:rPr>
                <w:i/>
                <w:sz w:val="16"/>
                <w:szCs w:val="16"/>
              </w:rPr>
              <w:t>Práct</w:t>
            </w:r>
            <w:proofErr w:type="spellEnd"/>
            <w:r w:rsidRPr="00D912C9">
              <w:rPr>
                <w:i/>
                <w:sz w:val="16"/>
                <w:szCs w:val="16"/>
              </w:rPr>
              <w:t>. G1)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  <w:r w:rsidRPr="00D912C9">
              <w:rPr>
                <w:i/>
                <w:sz w:val="16"/>
                <w:szCs w:val="16"/>
              </w:rPr>
              <w:t xml:space="preserve">RRA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Práct</w:t>
            </w:r>
            <w:proofErr w:type="spellEnd"/>
            <w:r>
              <w:rPr>
                <w:i/>
                <w:sz w:val="16"/>
                <w:szCs w:val="16"/>
              </w:rPr>
              <w:t>. G2</w:t>
            </w:r>
            <w:r w:rsidRPr="00D912C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9D5140" w:rsidRPr="0062008E" w:rsidTr="009D5140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9D5140" w:rsidRPr="0062008E" w:rsidRDefault="009D514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40" w:rsidRPr="0062008E" w:rsidRDefault="009D514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 ECOLOGÍA                                                                                                                                                                   I</w:t>
            </w:r>
            <w:r w:rsidR="001B7214">
              <w:rPr>
                <w:b/>
                <w:i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9E3D95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9E3D95" w:rsidRPr="0062008E" w:rsidTr="009E3D95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D95" w:rsidRDefault="009E3D95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27abr-</w:t>
            </w:r>
          </w:p>
          <w:p w:rsidR="009E3D95" w:rsidRPr="0062008E" w:rsidRDefault="009E3D95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mayo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9E3D95" w:rsidRPr="0062008E" w:rsidTr="009E3D95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D912C9" w:rsidRDefault="009E3D95" w:rsidP="004633AC">
            <w:pPr>
              <w:rPr>
                <w:i/>
                <w:sz w:val="16"/>
                <w:szCs w:val="16"/>
              </w:rPr>
            </w:pPr>
            <w:r w:rsidRPr="00D912C9">
              <w:rPr>
                <w:i/>
                <w:sz w:val="16"/>
                <w:szCs w:val="16"/>
              </w:rPr>
              <w:t>ECO II (</w:t>
            </w:r>
            <w:proofErr w:type="spellStart"/>
            <w:r w:rsidRPr="00D912C9">
              <w:rPr>
                <w:i/>
                <w:sz w:val="16"/>
                <w:szCs w:val="16"/>
              </w:rPr>
              <w:t>práct</w:t>
            </w:r>
            <w:proofErr w:type="spellEnd"/>
            <w:r w:rsidRPr="00D912C9">
              <w:rPr>
                <w:i/>
                <w:sz w:val="16"/>
                <w:szCs w:val="16"/>
              </w:rPr>
              <w:t>. G2)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9E3D95" w:rsidRPr="0062008E" w:rsidTr="009E3D95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E3D95" w:rsidRPr="00D912C9" w:rsidRDefault="009E3D95" w:rsidP="004633AC">
            <w:pPr>
              <w:rPr>
                <w:i/>
                <w:sz w:val="16"/>
                <w:szCs w:val="16"/>
              </w:rPr>
            </w:pPr>
            <w:r w:rsidRPr="00D912C9">
              <w:rPr>
                <w:i/>
                <w:sz w:val="16"/>
                <w:szCs w:val="16"/>
              </w:rPr>
              <w:t>ECO II (</w:t>
            </w:r>
            <w:proofErr w:type="spellStart"/>
            <w:r w:rsidRPr="00D912C9">
              <w:rPr>
                <w:i/>
                <w:sz w:val="16"/>
                <w:szCs w:val="16"/>
              </w:rPr>
              <w:t>práct</w:t>
            </w:r>
            <w:proofErr w:type="spellEnd"/>
            <w:r w:rsidRPr="00D912C9">
              <w:rPr>
                <w:i/>
                <w:sz w:val="16"/>
                <w:szCs w:val="16"/>
              </w:rPr>
              <w:t>. G1)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9E3D95" w:rsidRPr="0062008E" w:rsidTr="009E3D95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9E3D95" w:rsidRPr="0062008E" w:rsidTr="009E3D95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9E3D95" w:rsidRPr="0062008E" w:rsidTr="009E3D95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9E3D95" w:rsidRPr="0062008E" w:rsidRDefault="009E3D95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D95" w:rsidRPr="0062008E" w:rsidRDefault="009E3D95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CC2473" w:rsidRPr="0062008E" w:rsidTr="003C3654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473" w:rsidRDefault="00CC2473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4-8</w:t>
            </w:r>
          </w:p>
          <w:p w:rsidR="00CC2473" w:rsidRPr="0062008E" w:rsidRDefault="00CC2473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3C3654" w:rsidRDefault="003C3654" w:rsidP="004633AC">
            <w:pPr>
              <w:rPr>
                <w:i/>
              </w:rPr>
            </w:pPr>
          </w:p>
          <w:p w:rsidR="003C3654" w:rsidRPr="00616894" w:rsidRDefault="003C3654" w:rsidP="003C3654">
            <w:pPr>
              <w:tabs>
                <w:tab w:val="center" w:pos="1167"/>
              </w:tabs>
              <w:rPr>
                <w:b/>
                <w:i/>
              </w:rPr>
            </w:pPr>
            <w:r>
              <w:rPr>
                <w:i/>
              </w:rPr>
              <w:tab/>
            </w:r>
            <w:r w:rsidRPr="00616894">
              <w:rPr>
                <w:b/>
                <w:i/>
              </w:rPr>
              <w:t xml:space="preserve">Práctica nº 2 </w:t>
            </w:r>
          </w:p>
          <w:p w:rsidR="003C3654" w:rsidRDefault="003C3654" w:rsidP="003C3654">
            <w:pPr>
              <w:tabs>
                <w:tab w:val="center" w:pos="1167"/>
              </w:tabs>
              <w:rPr>
                <w:i/>
              </w:rPr>
            </w:pPr>
          </w:p>
          <w:p w:rsidR="00CC2473" w:rsidRPr="003C3654" w:rsidRDefault="003C3654" w:rsidP="003C3654">
            <w:pPr>
              <w:jc w:val="center"/>
              <w:rPr>
                <w:b/>
                <w:i/>
              </w:rPr>
            </w:pPr>
            <w:r w:rsidRPr="003C3654">
              <w:rPr>
                <w:b/>
                <w:i/>
              </w:rPr>
              <w:t xml:space="preserve">Metodología de </w:t>
            </w:r>
            <w:r w:rsidR="00CC2473" w:rsidRPr="003C3654">
              <w:rPr>
                <w:b/>
                <w:i/>
              </w:rPr>
              <w:t xml:space="preserve">Muestreo </w:t>
            </w:r>
            <w:r w:rsidRPr="003C3654">
              <w:rPr>
                <w:b/>
                <w:i/>
              </w:rPr>
              <w:t>y Experimentación en el medio natural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473" w:rsidRPr="0062008E" w:rsidRDefault="00CC2473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CC2473" w:rsidRPr="00CC2473" w:rsidTr="003C3654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473" w:rsidRPr="0062008E" w:rsidRDefault="00CC2473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62008E" w:rsidRDefault="009D5140" w:rsidP="004633AC">
            <w:pPr>
              <w:rPr>
                <w:i/>
              </w:rPr>
            </w:pPr>
            <w:r>
              <w:rPr>
                <w:i/>
                <w:sz w:val="18"/>
                <w:szCs w:val="18"/>
                <w:lang w:val="en-US"/>
              </w:rPr>
              <w:t>4.</w:t>
            </w:r>
            <w:r w:rsidRPr="001B7214">
              <w:rPr>
                <w:i/>
                <w:sz w:val="18"/>
                <w:szCs w:val="18"/>
                <w:lang w:val="en-US"/>
              </w:rPr>
              <w:t>MED (lab 6)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62008E" w:rsidRDefault="00CC2473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1B7214" w:rsidRDefault="00CC2473" w:rsidP="004633AC">
            <w:pPr>
              <w:rPr>
                <w:i/>
                <w:sz w:val="16"/>
                <w:szCs w:val="16"/>
                <w:lang w:val="en-US"/>
              </w:rPr>
            </w:pPr>
            <w:r w:rsidRPr="001B7214">
              <w:rPr>
                <w:i/>
                <w:sz w:val="16"/>
                <w:szCs w:val="16"/>
                <w:lang w:val="en-US"/>
              </w:rPr>
              <w:t>2 .MED (lab. 6)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473" w:rsidRPr="00CC2473" w:rsidRDefault="00CC2473" w:rsidP="004633AC">
            <w:pPr>
              <w:jc w:val="center"/>
              <w:rPr>
                <w:b/>
                <w:i/>
                <w:color w:val="auto"/>
                <w:sz w:val="18"/>
                <w:szCs w:val="18"/>
                <w:lang w:val="en-US"/>
              </w:rPr>
            </w:pPr>
            <w:r w:rsidRPr="00CC2473">
              <w:rPr>
                <w:b/>
                <w:i/>
                <w:color w:val="auto"/>
                <w:sz w:val="18"/>
                <w:szCs w:val="18"/>
                <w:lang w:val="en-US"/>
              </w:rPr>
              <w:t>10:30-12:30</w:t>
            </w:r>
          </w:p>
        </w:tc>
      </w:tr>
      <w:tr w:rsidR="00CC2473" w:rsidRPr="00CC2473" w:rsidTr="003C3654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473" w:rsidRPr="00CC2473" w:rsidRDefault="00CC2473" w:rsidP="004633A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2473" w:rsidRPr="001B7214" w:rsidRDefault="00CC2473" w:rsidP="004633AC">
            <w:pPr>
              <w:rPr>
                <w:i/>
                <w:sz w:val="18"/>
                <w:szCs w:val="18"/>
                <w:lang w:val="en-US"/>
              </w:rPr>
            </w:pPr>
            <w:r w:rsidRPr="001B7214">
              <w:rPr>
                <w:i/>
                <w:sz w:val="18"/>
                <w:szCs w:val="18"/>
                <w:lang w:val="en-US"/>
              </w:rPr>
              <w:t>5 MED (lab. 6)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2473" w:rsidRPr="001B7214" w:rsidRDefault="00CC2473" w:rsidP="004633AC">
            <w:pPr>
              <w:rPr>
                <w:i/>
                <w:sz w:val="18"/>
                <w:szCs w:val="18"/>
                <w:lang w:val="en-US"/>
              </w:rPr>
            </w:pPr>
            <w:r w:rsidRPr="001B7214">
              <w:rPr>
                <w:i/>
                <w:sz w:val="18"/>
                <w:szCs w:val="18"/>
                <w:lang w:val="en-US"/>
              </w:rPr>
              <w:t>1 MED (lab 6)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2473" w:rsidRPr="001B7214" w:rsidRDefault="00CC2473" w:rsidP="004633AC">
            <w:pPr>
              <w:rPr>
                <w:i/>
                <w:sz w:val="16"/>
                <w:szCs w:val="16"/>
                <w:lang w:val="en-US"/>
              </w:rPr>
            </w:pPr>
            <w:r w:rsidRPr="001B7214">
              <w:rPr>
                <w:i/>
                <w:sz w:val="16"/>
                <w:szCs w:val="16"/>
                <w:lang w:val="en-US"/>
              </w:rPr>
              <w:t>3. MED (lab. 6)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473" w:rsidRPr="00CC2473" w:rsidRDefault="00CC2473" w:rsidP="004633AC">
            <w:pPr>
              <w:jc w:val="center"/>
              <w:rPr>
                <w:b/>
                <w:i/>
                <w:color w:val="auto"/>
                <w:sz w:val="18"/>
                <w:szCs w:val="18"/>
                <w:lang w:val="en-US"/>
              </w:rPr>
            </w:pPr>
            <w:r w:rsidRPr="00CC2473">
              <w:rPr>
                <w:b/>
                <w:i/>
                <w:color w:val="auto"/>
                <w:sz w:val="18"/>
                <w:szCs w:val="18"/>
                <w:lang w:val="en-US"/>
              </w:rPr>
              <w:t>12:30-14:30</w:t>
            </w:r>
          </w:p>
        </w:tc>
      </w:tr>
      <w:tr w:rsidR="00CC2473" w:rsidRPr="00CC2473" w:rsidTr="003C3654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473" w:rsidRPr="00CC2473" w:rsidRDefault="00CC2473" w:rsidP="004633A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473" w:rsidRPr="00CC2473" w:rsidRDefault="00CC2473" w:rsidP="004633AC">
            <w:pPr>
              <w:jc w:val="center"/>
              <w:rPr>
                <w:b/>
                <w:i/>
                <w:color w:val="auto"/>
                <w:sz w:val="18"/>
                <w:szCs w:val="18"/>
                <w:lang w:val="en-US"/>
              </w:rPr>
            </w:pPr>
            <w:r w:rsidRPr="00CC2473">
              <w:rPr>
                <w:b/>
                <w:i/>
                <w:color w:val="auto"/>
                <w:sz w:val="18"/>
                <w:szCs w:val="18"/>
                <w:lang w:val="en-US"/>
              </w:rPr>
              <w:t>15:30-17:30</w:t>
            </w:r>
          </w:p>
        </w:tc>
      </w:tr>
      <w:tr w:rsidR="00CC2473" w:rsidRPr="00CC2473" w:rsidTr="003C3654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473" w:rsidRPr="00CC2473" w:rsidRDefault="00CC2473" w:rsidP="004633A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473" w:rsidRPr="00CC2473" w:rsidRDefault="00CC2473" w:rsidP="004633AC">
            <w:pPr>
              <w:jc w:val="center"/>
              <w:rPr>
                <w:b/>
                <w:i/>
                <w:color w:val="auto"/>
                <w:sz w:val="18"/>
                <w:szCs w:val="18"/>
                <w:lang w:val="en-US"/>
              </w:rPr>
            </w:pPr>
            <w:r w:rsidRPr="00CC2473">
              <w:rPr>
                <w:b/>
                <w:i/>
                <w:color w:val="auto"/>
                <w:sz w:val="18"/>
                <w:szCs w:val="18"/>
                <w:lang w:val="en-US"/>
              </w:rPr>
              <w:t>17:30-19:30</w:t>
            </w:r>
          </w:p>
        </w:tc>
      </w:tr>
      <w:tr w:rsidR="00CC2473" w:rsidRPr="0062008E" w:rsidTr="003C3654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473" w:rsidRPr="00CC2473" w:rsidRDefault="00CC2473" w:rsidP="004633A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000000" w:themeColor="text1"/>
              <w:bottom w:val="single" w:sz="12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C2473" w:rsidRPr="00CC2473" w:rsidRDefault="00CC2473" w:rsidP="004633AC">
            <w:pPr>
              <w:rPr>
                <w:i/>
                <w:lang w:val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473" w:rsidRPr="0062008E" w:rsidRDefault="00CC2473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4633AC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Default="004633AC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11-15</w:t>
            </w:r>
          </w:p>
          <w:p w:rsidR="004633AC" w:rsidRPr="0062008E" w:rsidRDefault="004633AC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mayo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4633AC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 w:themeColor="text1"/>
              <w:left w:val="dashSmallGap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dashSmallGap" w:sz="4" w:space="0" w:color="auto"/>
            </w:tcBorders>
          </w:tcPr>
          <w:p w:rsidR="004633AC" w:rsidRPr="001B7214" w:rsidRDefault="003C3654" w:rsidP="004633AC">
            <w:pPr>
              <w:rPr>
                <w:i/>
                <w:sz w:val="16"/>
                <w:szCs w:val="16"/>
              </w:rPr>
            </w:pPr>
            <w:r w:rsidRPr="001B7214">
              <w:rPr>
                <w:i/>
                <w:sz w:val="16"/>
                <w:szCs w:val="16"/>
              </w:rPr>
              <w:t>3 MED (</w:t>
            </w:r>
            <w:proofErr w:type="spellStart"/>
            <w:r w:rsidRPr="001B7214">
              <w:rPr>
                <w:i/>
                <w:sz w:val="16"/>
                <w:szCs w:val="16"/>
              </w:rPr>
              <w:t>lab</w:t>
            </w:r>
            <w:proofErr w:type="spellEnd"/>
            <w:r w:rsidRPr="001B7214">
              <w:rPr>
                <w:i/>
                <w:sz w:val="16"/>
                <w:szCs w:val="16"/>
              </w:rPr>
              <w:t xml:space="preserve"> 7)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1B7214" w:rsidRDefault="003C3654" w:rsidP="004633AC">
            <w:pPr>
              <w:rPr>
                <w:i/>
                <w:sz w:val="18"/>
                <w:szCs w:val="18"/>
              </w:rPr>
            </w:pPr>
            <w:r w:rsidRPr="001B7214">
              <w:rPr>
                <w:i/>
                <w:sz w:val="18"/>
                <w:szCs w:val="18"/>
              </w:rPr>
              <w:t>1 MED (</w:t>
            </w:r>
            <w:proofErr w:type="spellStart"/>
            <w:r w:rsidRPr="001B7214">
              <w:rPr>
                <w:i/>
                <w:sz w:val="18"/>
                <w:szCs w:val="18"/>
              </w:rPr>
              <w:t>lab</w:t>
            </w:r>
            <w:proofErr w:type="spellEnd"/>
            <w:r w:rsidRPr="001B7214">
              <w:rPr>
                <w:i/>
                <w:sz w:val="18"/>
                <w:szCs w:val="18"/>
              </w:rPr>
              <w:t xml:space="preserve"> 7)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1B7214" w:rsidRDefault="001B7214" w:rsidP="004633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5 MED  </w:t>
            </w:r>
            <w:r w:rsidR="003C3654" w:rsidRPr="001B7214">
              <w:rPr>
                <w:i/>
                <w:sz w:val="16"/>
                <w:szCs w:val="16"/>
              </w:rPr>
              <w:t>(</w:t>
            </w:r>
            <w:proofErr w:type="spellStart"/>
            <w:r w:rsidR="003C3654" w:rsidRPr="001B7214">
              <w:rPr>
                <w:i/>
                <w:sz w:val="16"/>
                <w:szCs w:val="16"/>
              </w:rPr>
              <w:t>lab</w:t>
            </w:r>
            <w:proofErr w:type="spellEnd"/>
            <w:r w:rsidR="003C3654" w:rsidRPr="001B7214">
              <w:rPr>
                <w:i/>
                <w:sz w:val="16"/>
                <w:szCs w:val="16"/>
              </w:rPr>
              <w:t xml:space="preserve"> 7)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4633AC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2" w:space="0" w:color="000000" w:themeColor="text1"/>
              <w:left w:val="single" w:sz="12" w:space="0" w:color="auto"/>
              <w:bottom w:val="single" w:sz="1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 w:themeColor="text1"/>
              <w:left w:val="dashSmallGap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C3654" w:rsidRPr="001B7214" w:rsidRDefault="003C3654" w:rsidP="004633AC">
            <w:pPr>
              <w:rPr>
                <w:i/>
                <w:sz w:val="16"/>
                <w:szCs w:val="16"/>
              </w:rPr>
            </w:pPr>
            <w:r w:rsidRPr="001B7214">
              <w:rPr>
                <w:i/>
                <w:sz w:val="16"/>
                <w:szCs w:val="16"/>
              </w:rPr>
              <w:t xml:space="preserve">2 MED </w:t>
            </w:r>
          </w:p>
          <w:p w:rsidR="004633AC" w:rsidRPr="003C3654" w:rsidRDefault="003C3654" w:rsidP="004633AC">
            <w:pPr>
              <w:rPr>
                <w:i/>
                <w:sz w:val="18"/>
                <w:szCs w:val="18"/>
              </w:rPr>
            </w:pPr>
            <w:r w:rsidRPr="001B7214">
              <w:rPr>
                <w:i/>
                <w:sz w:val="16"/>
                <w:szCs w:val="16"/>
              </w:rPr>
              <w:t xml:space="preserve">( </w:t>
            </w:r>
            <w:proofErr w:type="spellStart"/>
            <w:r w:rsidRPr="001B7214">
              <w:rPr>
                <w:i/>
                <w:sz w:val="16"/>
                <w:szCs w:val="16"/>
              </w:rPr>
              <w:t>lab</w:t>
            </w:r>
            <w:proofErr w:type="spellEnd"/>
            <w:r w:rsidRPr="001B7214">
              <w:rPr>
                <w:i/>
                <w:sz w:val="16"/>
                <w:szCs w:val="16"/>
              </w:rPr>
              <w:t xml:space="preserve"> 7)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C3654" w:rsidRPr="001B7214" w:rsidRDefault="003C3654" w:rsidP="004633AC">
            <w:pPr>
              <w:rPr>
                <w:i/>
                <w:sz w:val="16"/>
                <w:szCs w:val="16"/>
              </w:rPr>
            </w:pPr>
            <w:r w:rsidRPr="001B7214">
              <w:rPr>
                <w:i/>
                <w:sz w:val="16"/>
                <w:szCs w:val="16"/>
              </w:rPr>
              <w:t>4 MED</w:t>
            </w:r>
          </w:p>
          <w:p w:rsidR="004633AC" w:rsidRPr="003C3654" w:rsidRDefault="003C3654" w:rsidP="004633AC">
            <w:pPr>
              <w:rPr>
                <w:i/>
                <w:sz w:val="18"/>
                <w:szCs w:val="18"/>
              </w:rPr>
            </w:pPr>
            <w:r w:rsidRPr="001B7214">
              <w:rPr>
                <w:i/>
                <w:sz w:val="16"/>
                <w:szCs w:val="16"/>
              </w:rPr>
              <w:t xml:space="preserve"> ( </w:t>
            </w:r>
            <w:proofErr w:type="spellStart"/>
            <w:r w:rsidRPr="001B7214">
              <w:rPr>
                <w:i/>
                <w:sz w:val="16"/>
                <w:szCs w:val="16"/>
              </w:rPr>
              <w:t>lab</w:t>
            </w:r>
            <w:proofErr w:type="spellEnd"/>
            <w:r w:rsidRPr="001B7214">
              <w:rPr>
                <w:i/>
                <w:sz w:val="16"/>
                <w:szCs w:val="16"/>
              </w:rPr>
              <w:t xml:space="preserve"> 7)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4633AC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000000" w:themeColor="text1"/>
              <w:left w:val="dashSmallGap" w:sz="4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4633AC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 w:themeColor="text1"/>
              <w:left w:val="dashSmallGap" w:sz="4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4633AC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2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 w:themeColor="text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 ECOLOGÍA                                                                                                                                                                   I</w:t>
            </w:r>
            <w:r w:rsidR="001B7214">
              <w:rPr>
                <w:b/>
                <w:i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3B2FD8" w:rsidRPr="0062008E" w:rsidTr="004633AC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472D7F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18-22</w:t>
            </w:r>
          </w:p>
          <w:p w:rsidR="00472D7F" w:rsidRPr="0062008E" w:rsidRDefault="00472D7F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b/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 ECOLOGÍA                                                                                                                                                                   I</w:t>
            </w:r>
            <w:r w:rsidR="00D743F5">
              <w:rPr>
                <w:b/>
                <w:i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3B2FD8" w:rsidRPr="0062008E" w:rsidTr="004633AC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29Septiembre-3 Octubre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6-10 Octubre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13-17 Octubre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b/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</w:tbl>
    <w:p w:rsidR="003F06CC" w:rsidRPr="00104CB8" w:rsidRDefault="003F06CC" w:rsidP="0062008E">
      <w:pPr>
        <w:rPr>
          <w:b/>
        </w:rPr>
      </w:pPr>
    </w:p>
    <w:sectPr w:rsidR="003F06CC" w:rsidRPr="00104CB8" w:rsidSect="000E56F0">
      <w:headerReference w:type="default" r:id="rId8"/>
      <w:foot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20" w:rsidRDefault="00006C20" w:rsidP="00D7210E">
      <w:pPr>
        <w:spacing w:after="0" w:line="240" w:lineRule="auto"/>
      </w:pPr>
      <w:r>
        <w:separator/>
      </w:r>
    </w:p>
  </w:endnote>
  <w:endnote w:type="continuationSeparator" w:id="0">
    <w:p w:rsidR="00006C20" w:rsidRDefault="00006C20" w:rsidP="00D7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5343" w:type="dxa"/>
      <w:tblLook w:val="04A0" w:firstRow="1" w:lastRow="0" w:firstColumn="1" w:lastColumn="0" w:noHBand="0" w:noVBand="1"/>
    </w:tblPr>
    <w:tblGrid>
      <w:gridCol w:w="2007"/>
      <w:gridCol w:w="6196"/>
      <w:gridCol w:w="3711"/>
      <w:gridCol w:w="3429"/>
    </w:tblGrid>
    <w:tr w:rsidR="004E07C5" w:rsidRPr="001353E5" w:rsidTr="00B3775A">
      <w:trPr>
        <w:trHeight w:val="76"/>
      </w:trPr>
      <w:tc>
        <w:tcPr>
          <w:tcW w:w="2007" w:type="dxa"/>
          <w:tcBorders>
            <w:bottom w:val="dashSmallGap" w:sz="4" w:space="0" w:color="auto"/>
          </w:tcBorders>
        </w:tcPr>
        <w:p w:rsidR="004E07C5" w:rsidRPr="00B3775A" w:rsidRDefault="004E07C5" w:rsidP="004633A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MED</w:t>
          </w:r>
        </w:p>
      </w:tc>
      <w:tc>
        <w:tcPr>
          <w:tcW w:w="6196" w:type="dxa"/>
          <w:tcBorders>
            <w:bottom w:val="dashSmallGap" w:sz="4" w:space="0" w:color="auto"/>
            <w:right w:val="single" w:sz="4" w:space="0" w:color="auto"/>
          </w:tcBorders>
        </w:tcPr>
        <w:p w:rsidR="004E07C5" w:rsidRPr="00B3775A" w:rsidRDefault="004E07C5" w:rsidP="004633A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Metodología Experimentación en medio natural</w:t>
          </w:r>
        </w:p>
      </w:tc>
      <w:tc>
        <w:tcPr>
          <w:tcW w:w="3711" w:type="dxa"/>
          <w:tcBorders>
            <w:left w:val="single" w:sz="4" w:space="0" w:color="auto"/>
            <w:bottom w:val="dashSmallGap" w:sz="4" w:space="0" w:color="auto"/>
            <w:right w:val="single" w:sz="4" w:space="0" w:color="auto"/>
          </w:tcBorders>
        </w:tcPr>
        <w:p w:rsidR="004E07C5" w:rsidRPr="00B3775A" w:rsidRDefault="004E07C5" w:rsidP="004633A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 Cursos Biología</w:t>
          </w:r>
        </w:p>
      </w:tc>
      <w:tc>
        <w:tcPr>
          <w:tcW w:w="3429" w:type="dxa"/>
          <w:tcBorders>
            <w:left w:val="single" w:sz="4" w:space="0" w:color="auto"/>
            <w:bottom w:val="dashSmallGap" w:sz="4" w:space="0" w:color="auto"/>
          </w:tcBorders>
        </w:tcPr>
        <w:p w:rsidR="004E07C5" w:rsidRPr="00B3775A" w:rsidRDefault="004E07C5" w:rsidP="009A1BC6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COORD:Mª</w:t>
          </w:r>
          <w:proofErr w:type="spellEnd"/>
          <w:r>
            <w:rPr>
              <w:sz w:val="20"/>
              <w:szCs w:val="20"/>
            </w:rPr>
            <w:t xml:space="preserve"> Raquel Jiménez Melero</w:t>
          </w:r>
        </w:p>
      </w:tc>
    </w:tr>
    <w:tr w:rsidR="004E07C5" w:rsidRPr="001353E5" w:rsidTr="00B3775A">
      <w:trPr>
        <w:trHeight w:val="210"/>
      </w:trPr>
      <w:tc>
        <w:tcPr>
          <w:tcW w:w="2007" w:type="dxa"/>
          <w:tcBorders>
            <w:top w:val="dashSmallGap" w:sz="4" w:space="0" w:color="auto"/>
          </w:tcBorders>
        </w:tcPr>
        <w:p w:rsidR="004E07C5" w:rsidRPr="00B3775A" w:rsidRDefault="004E07C5" w:rsidP="004633A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CRE</w:t>
          </w:r>
        </w:p>
      </w:tc>
      <w:tc>
        <w:tcPr>
          <w:tcW w:w="6196" w:type="dxa"/>
          <w:tcBorders>
            <w:top w:val="dashSmallGap" w:sz="4" w:space="0" w:color="auto"/>
            <w:right w:val="single" w:sz="4" w:space="0" w:color="auto"/>
          </w:tcBorders>
        </w:tcPr>
        <w:p w:rsidR="004E07C5" w:rsidRPr="00B3775A" w:rsidRDefault="004E07C5" w:rsidP="004633A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Conservación y restauración de ecosistemas</w:t>
          </w:r>
        </w:p>
      </w:tc>
      <w:tc>
        <w:tcPr>
          <w:tcW w:w="3711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4E07C5" w:rsidRPr="00B3775A" w:rsidRDefault="004E07C5" w:rsidP="004633A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4º Curso Biología</w:t>
          </w:r>
        </w:p>
      </w:tc>
      <w:tc>
        <w:tcPr>
          <w:tcW w:w="3429" w:type="dxa"/>
          <w:tcBorders>
            <w:top w:val="dashSmallGap" w:sz="4" w:space="0" w:color="auto"/>
            <w:left w:val="single" w:sz="4" w:space="0" w:color="auto"/>
          </w:tcBorders>
        </w:tcPr>
        <w:p w:rsidR="004E07C5" w:rsidRPr="00B3775A" w:rsidRDefault="004E07C5" w:rsidP="004633AC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Coord:Pedro</w:t>
          </w:r>
          <w:proofErr w:type="spellEnd"/>
          <w:r>
            <w:rPr>
              <w:sz w:val="20"/>
              <w:szCs w:val="20"/>
            </w:rPr>
            <w:t xml:space="preserve"> Rey Zamora</w:t>
          </w:r>
        </w:p>
      </w:tc>
    </w:tr>
    <w:tr w:rsidR="004E07C5" w:rsidRPr="001353E5" w:rsidTr="00B3775A">
      <w:trPr>
        <w:trHeight w:val="64"/>
      </w:trPr>
      <w:tc>
        <w:tcPr>
          <w:tcW w:w="2007" w:type="dxa"/>
          <w:tcBorders>
            <w:bottom w:val="dashSmallGap" w:sz="4" w:space="0" w:color="auto"/>
          </w:tcBorders>
        </w:tcPr>
        <w:p w:rsidR="004E07C5" w:rsidRPr="00080B99" w:rsidRDefault="004E07C5" w:rsidP="004633AC">
          <w:pPr>
            <w:jc w:val="center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ECO</w:t>
          </w:r>
        </w:p>
      </w:tc>
      <w:tc>
        <w:tcPr>
          <w:tcW w:w="6196" w:type="dxa"/>
          <w:tcBorders>
            <w:bottom w:val="dashSmallGap" w:sz="4" w:space="0" w:color="auto"/>
            <w:right w:val="single" w:sz="4" w:space="0" w:color="auto"/>
          </w:tcBorders>
        </w:tcPr>
        <w:p w:rsidR="004E07C5" w:rsidRPr="00080B99" w:rsidRDefault="004E07C5" w:rsidP="004633AC">
          <w:pPr>
            <w:rPr>
              <w:color w:val="auto"/>
              <w:sz w:val="20"/>
              <w:szCs w:val="20"/>
            </w:rPr>
          </w:pPr>
          <w:r w:rsidRPr="00080B99">
            <w:rPr>
              <w:color w:val="auto"/>
              <w:sz w:val="20"/>
              <w:szCs w:val="20"/>
            </w:rPr>
            <w:t>Ecología II</w:t>
          </w:r>
        </w:p>
      </w:tc>
      <w:tc>
        <w:tcPr>
          <w:tcW w:w="3711" w:type="dxa"/>
          <w:tcBorders>
            <w:left w:val="single" w:sz="4" w:space="0" w:color="auto"/>
            <w:bottom w:val="dashSmallGap" w:sz="4" w:space="0" w:color="auto"/>
            <w:right w:val="single" w:sz="4" w:space="0" w:color="auto"/>
          </w:tcBorders>
        </w:tcPr>
        <w:p w:rsidR="004E07C5" w:rsidRPr="00080B99" w:rsidRDefault="004E07C5" w:rsidP="004633AC">
          <w:pPr>
            <w:rPr>
              <w:color w:val="auto"/>
              <w:sz w:val="20"/>
              <w:szCs w:val="20"/>
            </w:rPr>
          </w:pPr>
          <w:r w:rsidRPr="00080B99">
            <w:rPr>
              <w:color w:val="auto"/>
              <w:sz w:val="20"/>
              <w:szCs w:val="20"/>
            </w:rPr>
            <w:t>3 Curso CCAA</w:t>
          </w:r>
        </w:p>
      </w:tc>
      <w:tc>
        <w:tcPr>
          <w:tcW w:w="3429" w:type="dxa"/>
          <w:tcBorders>
            <w:left w:val="single" w:sz="4" w:space="0" w:color="auto"/>
            <w:bottom w:val="dashSmallGap" w:sz="4" w:space="0" w:color="auto"/>
          </w:tcBorders>
        </w:tcPr>
        <w:p w:rsidR="004E07C5" w:rsidRPr="00080B99" w:rsidRDefault="004E07C5" w:rsidP="004633AC">
          <w:pPr>
            <w:rPr>
              <w:color w:val="auto"/>
              <w:sz w:val="20"/>
              <w:szCs w:val="20"/>
            </w:rPr>
          </w:pPr>
          <w:proofErr w:type="spellStart"/>
          <w:r w:rsidRPr="00080B99">
            <w:rPr>
              <w:color w:val="auto"/>
              <w:sz w:val="20"/>
              <w:szCs w:val="20"/>
            </w:rPr>
            <w:t>Coord</w:t>
          </w:r>
          <w:proofErr w:type="spellEnd"/>
          <w:r w:rsidRPr="00080B99">
            <w:rPr>
              <w:color w:val="auto"/>
              <w:sz w:val="20"/>
              <w:szCs w:val="20"/>
            </w:rPr>
            <w:t xml:space="preserve">: Benjamín </w:t>
          </w:r>
          <w:proofErr w:type="spellStart"/>
          <w:r w:rsidRPr="00080B99">
            <w:rPr>
              <w:color w:val="auto"/>
              <w:sz w:val="20"/>
              <w:szCs w:val="20"/>
            </w:rPr>
            <w:t>Viñeglas</w:t>
          </w:r>
          <w:proofErr w:type="spellEnd"/>
          <w:r w:rsidRPr="00080B99">
            <w:rPr>
              <w:color w:val="auto"/>
              <w:sz w:val="20"/>
              <w:szCs w:val="20"/>
            </w:rPr>
            <w:t xml:space="preserve"> Pérez</w:t>
          </w:r>
        </w:p>
      </w:tc>
    </w:tr>
    <w:tr w:rsidR="004E07C5" w:rsidRPr="001353E5" w:rsidTr="00B3775A">
      <w:trPr>
        <w:trHeight w:val="72"/>
      </w:trPr>
      <w:tc>
        <w:tcPr>
          <w:tcW w:w="2007" w:type="dxa"/>
          <w:tcBorders>
            <w:top w:val="dashSmallGap" w:sz="4" w:space="0" w:color="auto"/>
          </w:tcBorders>
        </w:tcPr>
        <w:p w:rsidR="004E07C5" w:rsidRPr="00B3775A" w:rsidRDefault="004E07C5" w:rsidP="004633AC">
          <w:pPr>
            <w:jc w:val="center"/>
            <w:rPr>
              <w:b/>
              <w:color w:val="FF0000"/>
              <w:sz w:val="20"/>
              <w:szCs w:val="20"/>
            </w:rPr>
          </w:pPr>
          <w:r w:rsidRPr="00080B99">
            <w:rPr>
              <w:b/>
              <w:color w:val="auto"/>
              <w:sz w:val="20"/>
              <w:szCs w:val="20"/>
            </w:rPr>
            <w:t>RRAA</w:t>
          </w:r>
        </w:p>
      </w:tc>
      <w:tc>
        <w:tcPr>
          <w:tcW w:w="6196" w:type="dxa"/>
          <w:tcBorders>
            <w:top w:val="dashSmallGap" w:sz="4" w:space="0" w:color="auto"/>
            <w:right w:val="single" w:sz="4" w:space="0" w:color="auto"/>
          </w:tcBorders>
        </w:tcPr>
        <w:p w:rsidR="004E07C5" w:rsidRPr="00080B99" w:rsidRDefault="004E07C5" w:rsidP="004633AC">
          <w:pPr>
            <w:rPr>
              <w:color w:val="auto"/>
              <w:sz w:val="20"/>
              <w:szCs w:val="20"/>
            </w:rPr>
          </w:pPr>
          <w:r w:rsidRPr="00080B99">
            <w:rPr>
              <w:color w:val="auto"/>
              <w:sz w:val="20"/>
              <w:szCs w:val="20"/>
            </w:rPr>
            <w:t>Rehabilitación y restauración ambiental</w:t>
          </w:r>
        </w:p>
      </w:tc>
      <w:tc>
        <w:tcPr>
          <w:tcW w:w="3711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4E07C5" w:rsidRPr="00080B99" w:rsidRDefault="004E07C5" w:rsidP="004633AC">
          <w:pPr>
            <w:rPr>
              <w:color w:val="auto"/>
              <w:sz w:val="20"/>
              <w:szCs w:val="20"/>
            </w:rPr>
          </w:pPr>
          <w:r w:rsidRPr="00080B99">
            <w:rPr>
              <w:color w:val="auto"/>
              <w:sz w:val="20"/>
              <w:szCs w:val="20"/>
            </w:rPr>
            <w:t>4º Curso CCAA</w:t>
          </w:r>
        </w:p>
      </w:tc>
      <w:tc>
        <w:tcPr>
          <w:tcW w:w="3429" w:type="dxa"/>
          <w:tcBorders>
            <w:top w:val="dashSmallGap" w:sz="4" w:space="0" w:color="auto"/>
            <w:left w:val="single" w:sz="4" w:space="0" w:color="auto"/>
          </w:tcBorders>
        </w:tcPr>
        <w:p w:rsidR="004E07C5" w:rsidRPr="00080B99" w:rsidRDefault="004E07C5" w:rsidP="004633AC">
          <w:pPr>
            <w:rPr>
              <w:color w:val="auto"/>
              <w:sz w:val="20"/>
              <w:szCs w:val="20"/>
            </w:rPr>
          </w:pPr>
          <w:proofErr w:type="spellStart"/>
          <w:r w:rsidRPr="00080B99">
            <w:rPr>
              <w:color w:val="auto"/>
              <w:sz w:val="20"/>
              <w:szCs w:val="20"/>
            </w:rPr>
            <w:t>Coord</w:t>
          </w:r>
          <w:proofErr w:type="spellEnd"/>
          <w:r w:rsidRPr="00080B99">
            <w:rPr>
              <w:color w:val="auto"/>
              <w:sz w:val="20"/>
              <w:szCs w:val="20"/>
            </w:rPr>
            <w:t xml:space="preserve">: Juan Antonio Calero </w:t>
          </w:r>
          <w:proofErr w:type="spellStart"/>
          <w:r w:rsidRPr="00080B99">
            <w:rPr>
              <w:color w:val="auto"/>
              <w:sz w:val="20"/>
              <w:szCs w:val="20"/>
            </w:rPr>
            <w:t>Gonzal</w:t>
          </w:r>
          <w:proofErr w:type="spellEnd"/>
        </w:p>
      </w:tc>
    </w:tr>
  </w:tbl>
  <w:p w:rsidR="004E07C5" w:rsidRDefault="004E07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20" w:rsidRDefault="00006C20" w:rsidP="00D7210E">
      <w:pPr>
        <w:spacing w:after="0" w:line="240" w:lineRule="auto"/>
      </w:pPr>
      <w:r>
        <w:separator/>
      </w:r>
    </w:p>
  </w:footnote>
  <w:footnote w:type="continuationSeparator" w:id="0">
    <w:p w:rsidR="00006C20" w:rsidRDefault="00006C20" w:rsidP="00D7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C5" w:rsidRDefault="004E07C5">
    <w:pPr>
      <w:pStyle w:val="Encabezado"/>
    </w:pPr>
  </w:p>
  <w:p w:rsidR="004E07C5" w:rsidRDefault="004E07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C"/>
    <w:rsid w:val="00003A97"/>
    <w:rsid w:val="0000459F"/>
    <w:rsid w:val="00006C20"/>
    <w:rsid w:val="000216DC"/>
    <w:rsid w:val="00047B88"/>
    <w:rsid w:val="00080B99"/>
    <w:rsid w:val="000A4549"/>
    <w:rsid w:val="000E0EF6"/>
    <w:rsid w:val="000E56F0"/>
    <w:rsid w:val="000F2405"/>
    <w:rsid w:val="00104CB8"/>
    <w:rsid w:val="001069D1"/>
    <w:rsid w:val="00122FAF"/>
    <w:rsid w:val="00142B22"/>
    <w:rsid w:val="00153965"/>
    <w:rsid w:val="00164552"/>
    <w:rsid w:val="00170D81"/>
    <w:rsid w:val="001B7214"/>
    <w:rsid w:val="001C301D"/>
    <w:rsid w:val="001F2969"/>
    <w:rsid w:val="001F60BE"/>
    <w:rsid w:val="00215A9D"/>
    <w:rsid w:val="002367D6"/>
    <w:rsid w:val="00236B6C"/>
    <w:rsid w:val="00287031"/>
    <w:rsid w:val="00287915"/>
    <w:rsid w:val="00290C36"/>
    <w:rsid w:val="002958D6"/>
    <w:rsid w:val="002968A8"/>
    <w:rsid w:val="002A44C2"/>
    <w:rsid w:val="002B090D"/>
    <w:rsid w:val="002E7D95"/>
    <w:rsid w:val="00313F22"/>
    <w:rsid w:val="00325DD3"/>
    <w:rsid w:val="0036081E"/>
    <w:rsid w:val="0036129A"/>
    <w:rsid w:val="00363D6C"/>
    <w:rsid w:val="0039350B"/>
    <w:rsid w:val="003A11B9"/>
    <w:rsid w:val="003B2FD8"/>
    <w:rsid w:val="003C0A8E"/>
    <w:rsid w:val="003C13CC"/>
    <w:rsid w:val="003C3654"/>
    <w:rsid w:val="003F06CC"/>
    <w:rsid w:val="004633AC"/>
    <w:rsid w:val="004657FF"/>
    <w:rsid w:val="00472D7F"/>
    <w:rsid w:val="004814FC"/>
    <w:rsid w:val="004A5F69"/>
    <w:rsid w:val="004D10A9"/>
    <w:rsid w:val="004E07C5"/>
    <w:rsid w:val="004E1DF3"/>
    <w:rsid w:val="004E6198"/>
    <w:rsid w:val="00525604"/>
    <w:rsid w:val="00525D7E"/>
    <w:rsid w:val="00526683"/>
    <w:rsid w:val="00582924"/>
    <w:rsid w:val="00582CD7"/>
    <w:rsid w:val="005A2547"/>
    <w:rsid w:val="005A40F6"/>
    <w:rsid w:val="005A6B9D"/>
    <w:rsid w:val="005D388D"/>
    <w:rsid w:val="005E3705"/>
    <w:rsid w:val="005E4B6A"/>
    <w:rsid w:val="005E637A"/>
    <w:rsid w:val="005F6C67"/>
    <w:rsid w:val="00613D79"/>
    <w:rsid w:val="00616894"/>
    <w:rsid w:val="0062008E"/>
    <w:rsid w:val="00623EB8"/>
    <w:rsid w:val="00627E69"/>
    <w:rsid w:val="00644423"/>
    <w:rsid w:val="006550F9"/>
    <w:rsid w:val="00660917"/>
    <w:rsid w:val="00676A15"/>
    <w:rsid w:val="00690E98"/>
    <w:rsid w:val="006B0F60"/>
    <w:rsid w:val="006C1A92"/>
    <w:rsid w:val="007121E4"/>
    <w:rsid w:val="00751B80"/>
    <w:rsid w:val="007663A7"/>
    <w:rsid w:val="00790302"/>
    <w:rsid w:val="007D2565"/>
    <w:rsid w:val="007E118E"/>
    <w:rsid w:val="007E721F"/>
    <w:rsid w:val="008066A1"/>
    <w:rsid w:val="008155FC"/>
    <w:rsid w:val="00816AFC"/>
    <w:rsid w:val="00826E36"/>
    <w:rsid w:val="008305B5"/>
    <w:rsid w:val="008717C0"/>
    <w:rsid w:val="008D22D5"/>
    <w:rsid w:val="00917F5E"/>
    <w:rsid w:val="00943788"/>
    <w:rsid w:val="00944B7C"/>
    <w:rsid w:val="009A1BC6"/>
    <w:rsid w:val="009A22EC"/>
    <w:rsid w:val="009A460C"/>
    <w:rsid w:val="009B15E3"/>
    <w:rsid w:val="009D5140"/>
    <w:rsid w:val="009E3D95"/>
    <w:rsid w:val="00A60654"/>
    <w:rsid w:val="00AB36F0"/>
    <w:rsid w:val="00AC1389"/>
    <w:rsid w:val="00AD3D3F"/>
    <w:rsid w:val="00AE1840"/>
    <w:rsid w:val="00AE53F3"/>
    <w:rsid w:val="00B20020"/>
    <w:rsid w:val="00B2440C"/>
    <w:rsid w:val="00B24D37"/>
    <w:rsid w:val="00B36B5A"/>
    <w:rsid w:val="00B3775A"/>
    <w:rsid w:val="00B46F48"/>
    <w:rsid w:val="00B72CFB"/>
    <w:rsid w:val="00B7702F"/>
    <w:rsid w:val="00B82ECF"/>
    <w:rsid w:val="00BA1557"/>
    <w:rsid w:val="00BC2F81"/>
    <w:rsid w:val="00BD7A1F"/>
    <w:rsid w:val="00BD7AB2"/>
    <w:rsid w:val="00BF125A"/>
    <w:rsid w:val="00C47A4B"/>
    <w:rsid w:val="00C53108"/>
    <w:rsid w:val="00C716C4"/>
    <w:rsid w:val="00C87AC0"/>
    <w:rsid w:val="00C949A2"/>
    <w:rsid w:val="00CC2473"/>
    <w:rsid w:val="00CC5246"/>
    <w:rsid w:val="00CC677A"/>
    <w:rsid w:val="00CE1B6B"/>
    <w:rsid w:val="00D02A81"/>
    <w:rsid w:val="00D11E1F"/>
    <w:rsid w:val="00D1695E"/>
    <w:rsid w:val="00D256AD"/>
    <w:rsid w:val="00D34633"/>
    <w:rsid w:val="00D35B8E"/>
    <w:rsid w:val="00D53055"/>
    <w:rsid w:val="00D564B1"/>
    <w:rsid w:val="00D669D9"/>
    <w:rsid w:val="00D70663"/>
    <w:rsid w:val="00D7210E"/>
    <w:rsid w:val="00D743F5"/>
    <w:rsid w:val="00D77D6C"/>
    <w:rsid w:val="00D912C9"/>
    <w:rsid w:val="00E0277D"/>
    <w:rsid w:val="00E0394E"/>
    <w:rsid w:val="00E61F18"/>
    <w:rsid w:val="00E67BAC"/>
    <w:rsid w:val="00ED1814"/>
    <w:rsid w:val="00ED3E06"/>
    <w:rsid w:val="00F0529A"/>
    <w:rsid w:val="00F76E3F"/>
    <w:rsid w:val="00F8369A"/>
    <w:rsid w:val="00F96ECA"/>
    <w:rsid w:val="00FA3BC2"/>
    <w:rsid w:val="00FA5083"/>
    <w:rsid w:val="00FA6A02"/>
    <w:rsid w:val="00FA76F0"/>
    <w:rsid w:val="00FE58DA"/>
    <w:rsid w:val="00FE7A16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10E"/>
  </w:style>
  <w:style w:type="paragraph" w:styleId="Piedepgina">
    <w:name w:val="footer"/>
    <w:basedOn w:val="Normal"/>
    <w:link w:val="Piedepgina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0E"/>
  </w:style>
  <w:style w:type="paragraph" w:styleId="Textodeglobo">
    <w:name w:val="Balloon Text"/>
    <w:basedOn w:val="Normal"/>
    <w:link w:val="TextodegloboCar"/>
    <w:uiPriority w:val="99"/>
    <w:semiHidden/>
    <w:unhideWhenUsed/>
    <w:rsid w:val="001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10E"/>
  </w:style>
  <w:style w:type="paragraph" w:styleId="Piedepgina">
    <w:name w:val="footer"/>
    <w:basedOn w:val="Normal"/>
    <w:link w:val="Piedepgina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0E"/>
  </w:style>
  <w:style w:type="paragraph" w:styleId="Textodeglobo">
    <w:name w:val="Balloon Text"/>
    <w:basedOn w:val="Normal"/>
    <w:link w:val="TextodegloboCar"/>
    <w:uiPriority w:val="99"/>
    <w:semiHidden/>
    <w:unhideWhenUsed/>
    <w:rsid w:val="001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JA\CONFIG~1\Temp\PLANTILLA%20GENERAL%20HOR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85AB-8DD5-4D0D-8389-507C3EC2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HORARIOS.dotx</Template>
  <TotalTime>307</TotalTime>
  <Pages>8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50</cp:revision>
  <dcterms:created xsi:type="dcterms:W3CDTF">2014-07-04T12:06:00Z</dcterms:created>
  <dcterms:modified xsi:type="dcterms:W3CDTF">2015-01-26T11:56:00Z</dcterms:modified>
</cp:coreProperties>
</file>